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D83B" w14:textId="7D8F2708" w:rsidR="002E1892" w:rsidRDefault="00CA052A" w:rsidP="00C14195">
      <w:pPr>
        <w:jc w:val="right"/>
        <w:rPr>
          <w:b/>
          <w:sz w:val="28"/>
          <w:szCs w:val="28"/>
        </w:rPr>
      </w:pPr>
      <w:r>
        <w:rPr>
          <w:noProof/>
        </w:rPr>
        <w:drawing>
          <wp:inline distT="0" distB="0" distL="0" distR="0" wp14:anchorId="2B703F40" wp14:editId="0C373BF7">
            <wp:extent cx="2033909" cy="472443"/>
            <wp:effectExtent l="0" t="0" r="4441" b="3807"/>
            <wp:docPr id="2" name="Picture 3" descr="University of Southampt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3589" t="35331" r="13370" b="34465"/>
                    <a:stretch>
                      <a:fillRect/>
                    </a:stretch>
                  </pic:blipFill>
                  <pic:spPr>
                    <a:xfrm>
                      <a:off x="0" y="0"/>
                      <a:ext cx="2033909" cy="472443"/>
                    </a:xfrm>
                    <a:prstGeom prst="rect">
                      <a:avLst/>
                    </a:prstGeom>
                    <a:noFill/>
                    <a:ln>
                      <a:noFill/>
                      <a:prstDash/>
                    </a:ln>
                  </pic:spPr>
                </pic:pic>
              </a:graphicData>
            </a:graphic>
          </wp:inline>
        </w:drawing>
      </w:r>
    </w:p>
    <w:p w14:paraId="47535552" w14:textId="77777777" w:rsidR="00ED2E52" w:rsidRPr="00951654" w:rsidRDefault="00602C21" w:rsidP="00951654">
      <w:pPr>
        <w:rPr>
          <w:rFonts w:ascii="Georgia" w:hAnsi="Georgia"/>
          <w:color w:val="A6A6A6" w:themeColor="background1" w:themeShade="A6"/>
          <w:sz w:val="56"/>
          <w:szCs w:val="56"/>
        </w:rPr>
      </w:pPr>
      <w:r w:rsidRPr="00951654">
        <w:rPr>
          <w:rFonts w:ascii="Georgia" w:hAnsi="Georgia"/>
          <w:color w:val="A6A6A6" w:themeColor="background1" w:themeShade="A6"/>
          <w:sz w:val="56"/>
          <w:szCs w:val="56"/>
        </w:rPr>
        <w:t>Research Thesis – Intention to Submit</w:t>
      </w:r>
    </w:p>
    <w:p w14:paraId="7C1128A6" w14:textId="38BCAAE9" w:rsidR="005D6F0F" w:rsidRPr="00EA7D6C" w:rsidRDefault="005D6F0F" w:rsidP="005D6F0F">
      <w:pPr>
        <w:pStyle w:val="Address"/>
        <w:rPr>
          <w:i/>
          <w:sz w:val="20"/>
          <w:szCs w:val="20"/>
        </w:rPr>
      </w:pPr>
      <w:r w:rsidRPr="00EA7D6C">
        <w:rPr>
          <w:b/>
          <w:i/>
          <w:sz w:val="20"/>
          <w:szCs w:val="20"/>
        </w:rPr>
        <w:t xml:space="preserve">Please </w:t>
      </w:r>
      <w:r>
        <w:rPr>
          <w:b/>
          <w:i/>
          <w:sz w:val="20"/>
          <w:szCs w:val="20"/>
        </w:rPr>
        <w:t xml:space="preserve">complete all sections and </w:t>
      </w:r>
      <w:r w:rsidRPr="00EA7D6C">
        <w:rPr>
          <w:b/>
          <w:i/>
          <w:sz w:val="20"/>
          <w:szCs w:val="20"/>
        </w:rPr>
        <w:t xml:space="preserve">return the completed form to </w:t>
      </w:r>
      <w:r w:rsidR="00163F8C">
        <w:rPr>
          <w:b/>
          <w:i/>
          <w:sz w:val="20"/>
          <w:szCs w:val="20"/>
        </w:rPr>
        <w:t>your</w:t>
      </w:r>
      <w:r w:rsidRPr="00EA7D6C">
        <w:rPr>
          <w:b/>
          <w:i/>
          <w:sz w:val="20"/>
          <w:szCs w:val="20"/>
        </w:rPr>
        <w:t xml:space="preserve"> </w:t>
      </w:r>
      <w:r w:rsidR="00163F8C">
        <w:rPr>
          <w:b/>
          <w:i/>
          <w:sz w:val="20"/>
          <w:szCs w:val="20"/>
        </w:rPr>
        <w:t>Doctoral College (</w:t>
      </w:r>
      <w:r w:rsidRPr="00EA7D6C">
        <w:rPr>
          <w:b/>
          <w:i/>
          <w:sz w:val="20"/>
          <w:szCs w:val="20"/>
        </w:rPr>
        <w:t>Faculty</w:t>
      </w:r>
      <w:r w:rsidR="00163F8C">
        <w:rPr>
          <w:b/>
          <w:i/>
          <w:sz w:val="20"/>
          <w:szCs w:val="20"/>
        </w:rPr>
        <w:t>)</w:t>
      </w:r>
      <w:r w:rsidRPr="00EA7D6C">
        <w:rPr>
          <w:b/>
          <w:i/>
          <w:sz w:val="20"/>
          <w:szCs w:val="20"/>
        </w:rPr>
        <w:t xml:space="preserve"> </w:t>
      </w:r>
      <w:r w:rsidR="00163F8C">
        <w:rPr>
          <w:b/>
          <w:i/>
          <w:sz w:val="20"/>
          <w:szCs w:val="20"/>
        </w:rPr>
        <w:t>Team</w:t>
      </w:r>
      <w:r w:rsidR="00B265CB" w:rsidRPr="00EA7D6C">
        <w:rPr>
          <w:b/>
          <w:i/>
          <w:sz w:val="20"/>
          <w:szCs w:val="20"/>
        </w:rPr>
        <w:t xml:space="preserve">. </w:t>
      </w:r>
      <w:r w:rsidRPr="00EA7D6C">
        <w:rPr>
          <w:b/>
          <w:i/>
          <w:sz w:val="20"/>
          <w:szCs w:val="20"/>
        </w:rPr>
        <w:t xml:space="preserve">It </w:t>
      </w:r>
      <w:proofErr w:type="gramStart"/>
      <w:r w:rsidRPr="00EA7D6C">
        <w:rPr>
          <w:b/>
          <w:i/>
          <w:sz w:val="20"/>
          <w:szCs w:val="20"/>
        </w:rPr>
        <w:t>is recommended</w:t>
      </w:r>
      <w:proofErr w:type="gramEnd"/>
      <w:r w:rsidRPr="00EA7D6C">
        <w:rPr>
          <w:b/>
          <w:i/>
          <w:sz w:val="20"/>
          <w:szCs w:val="20"/>
        </w:rPr>
        <w:t xml:space="preserve"> that you retain a copy of this form for your own records.</w:t>
      </w:r>
    </w:p>
    <w:p w14:paraId="62FD14D0" w14:textId="77777777" w:rsidR="00251BC2" w:rsidRDefault="00251BC2" w:rsidP="00951654">
      <w:pPr>
        <w:pStyle w:val="Address"/>
      </w:pPr>
    </w:p>
    <w:tbl>
      <w:tblPr>
        <w:tblStyle w:val="SUTable"/>
        <w:tblW w:w="9634" w:type="dxa"/>
        <w:tblLook w:val="04A0" w:firstRow="1" w:lastRow="0" w:firstColumn="1" w:lastColumn="0" w:noHBand="0" w:noVBand="1"/>
      </w:tblPr>
      <w:tblGrid>
        <w:gridCol w:w="2122"/>
        <w:gridCol w:w="7512"/>
      </w:tblGrid>
      <w:tr w:rsidR="00007397" w:rsidRPr="00951654" w14:paraId="15D2C68C" w14:textId="77777777" w:rsidTr="00222309">
        <w:tc>
          <w:tcPr>
            <w:tcW w:w="2122" w:type="dxa"/>
          </w:tcPr>
          <w:p w14:paraId="22144A3A" w14:textId="77777777" w:rsidR="00007397" w:rsidRPr="00951654" w:rsidRDefault="00007397" w:rsidP="00951654">
            <w:pPr>
              <w:pStyle w:val="Address"/>
              <w:rPr>
                <w:sz w:val="20"/>
                <w:szCs w:val="20"/>
              </w:rPr>
            </w:pPr>
            <w:r w:rsidRPr="00951654">
              <w:rPr>
                <w:sz w:val="20"/>
                <w:szCs w:val="20"/>
              </w:rPr>
              <w:t>Student name:</w:t>
            </w:r>
          </w:p>
        </w:tc>
        <w:tc>
          <w:tcPr>
            <w:tcW w:w="7512" w:type="dxa"/>
          </w:tcPr>
          <w:p w14:paraId="7F7064AA" w14:textId="77777777" w:rsidR="00007397" w:rsidRPr="00951654" w:rsidRDefault="00007397" w:rsidP="00951654">
            <w:pPr>
              <w:pStyle w:val="Address"/>
              <w:rPr>
                <w:sz w:val="20"/>
                <w:szCs w:val="20"/>
              </w:rPr>
            </w:pPr>
          </w:p>
        </w:tc>
      </w:tr>
      <w:tr w:rsidR="00007397" w:rsidRPr="00951654" w14:paraId="77726D54" w14:textId="77777777" w:rsidTr="00222309">
        <w:tc>
          <w:tcPr>
            <w:tcW w:w="2122" w:type="dxa"/>
          </w:tcPr>
          <w:p w14:paraId="521794D7" w14:textId="77777777" w:rsidR="00007397" w:rsidRPr="00951654" w:rsidRDefault="00007397" w:rsidP="00951654">
            <w:pPr>
              <w:pStyle w:val="Address"/>
              <w:rPr>
                <w:sz w:val="20"/>
                <w:szCs w:val="20"/>
              </w:rPr>
            </w:pPr>
            <w:r w:rsidRPr="00951654">
              <w:rPr>
                <w:sz w:val="20"/>
                <w:szCs w:val="20"/>
              </w:rPr>
              <w:t>Student ID number:</w:t>
            </w:r>
          </w:p>
        </w:tc>
        <w:tc>
          <w:tcPr>
            <w:tcW w:w="7512" w:type="dxa"/>
          </w:tcPr>
          <w:p w14:paraId="6DB5EDD8" w14:textId="77777777" w:rsidR="00007397" w:rsidRPr="00951654" w:rsidRDefault="00007397" w:rsidP="00951654">
            <w:pPr>
              <w:pStyle w:val="Address"/>
              <w:rPr>
                <w:sz w:val="20"/>
                <w:szCs w:val="20"/>
              </w:rPr>
            </w:pPr>
          </w:p>
        </w:tc>
      </w:tr>
      <w:tr w:rsidR="00007397" w:rsidRPr="00951654" w14:paraId="72D1FFD0" w14:textId="77777777" w:rsidTr="00222309">
        <w:tc>
          <w:tcPr>
            <w:tcW w:w="2122" w:type="dxa"/>
          </w:tcPr>
          <w:p w14:paraId="7BD92513" w14:textId="3D8F42A8" w:rsidR="00007397" w:rsidRPr="00951654" w:rsidRDefault="00222309" w:rsidP="00222309">
            <w:pPr>
              <w:pStyle w:val="Address"/>
              <w:rPr>
                <w:sz w:val="20"/>
                <w:szCs w:val="20"/>
              </w:rPr>
            </w:pPr>
            <w:r>
              <w:rPr>
                <w:sz w:val="20"/>
                <w:szCs w:val="20"/>
              </w:rPr>
              <w:t>Degree</w:t>
            </w:r>
            <w:r w:rsidR="00007397" w:rsidRPr="00951654">
              <w:rPr>
                <w:sz w:val="20"/>
                <w:szCs w:val="20"/>
              </w:rPr>
              <w:t>:</w:t>
            </w:r>
          </w:p>
        </w:tc>
        <w:tc>
          <w:tcPr>
            <w:tcW w:w="7512" w:type="dxa"/>
          </w:tcPr>
          <w:p w14:paraId="547049F4" w14:textId="77777777" w:rsidR="00007397" w:rsidRPr="00951654" w:rsidRDefault="00007397" w:rsidP="00951654">
            <w:pPr>
              <w:pStyle w:val="Address"/>
              <w:rPr>
                <w:sz w:val="20"/>
                <w:szCs w:val="20"/>
              </w:rPr>
            </w:pPr>
          </w:p>
        </w:tc>
      </w:tr>
      <w:tr w:rsidR="00007397" w:rsidRPr="00951654" w14:paraId="0CBC4D49" w14:textId="77777777" w:rsidTr="00222309">
        <w:tc>
          <w:tcPr>
            <w:tcW w:w="2122" w:type="dxa"/>
          </w:tcPr>
          <w:p w14:paraId="7D4FB729" w14:textId="6AB9CF8D" w:rsidR="00007397" w:rsidRPr="00951654" w:rsidRDefault="00222309" w:rsidP="00222309">
            <w:pPr>
              <w:pStyle w:val="Address"/>
              <w:rPr>
                <w:sz w:val="20"/>
                <w:szCs w:val="20"/>
              </w:rPr>
            </w:pPr>
            <w:r>
              <w:rPr>
                <w:sz w:val="20"/>
                <w:szCs w:val="20"/>
              </w:rPr>
              <w:t>Faculty</w:t>
            </w:r>
            <w:r w:rsidR="00007397" w:rsidRPr="00951654">
              <w:rPr>
                <w:sz w:val="20"/>
                <w:szCs w:val="20"/>
              </w:rPr>
              <w:t>:</w:t>
            </w:r>
          </w:p>
        </w:tc>
        <w:tc>
          <w:tcPr>
            <w:tcW w:w="7512" w:type="dxa"/>
          </w:tcPr>
          <w:p w14:paraId="76328F9C" w14:textId="77777777" w:rsidR="00007397" w:rsidRPr="00951654" w:rsidRDefault="00007397" w:rsidP="00951654">
            <w:pPr>
              <w:pStyle w:val="Address"/>
              <w:rPr>
                <w:sz w:val="20"/>
                <w:szCs w:val="20"/>
              </w:rPr>
            </w:pPr>
          </w:p>
        </w:tc>
      </w:tr>
      <w:tr w:rsidR="00222309" w:rsidRPr="00951654" w14:paraId="6E04C252" w14:textId="77777777" w:rsidTr="00222309">
        <w:tc>
          <w:tcPr>
            <w:tcW w:w="2122" w:type="dxa"/>
          </w:tcPr>
          <w:p w14:paraId="26CB68AD" w14:textId="396B87E2" w:rsidR="00222309" w:rsidRDefault="00222309" w:rsidP="00222309">
            <w:pPr>
              <w:pStyle w:val="Address"/>
              <w:rPr>
                <w:sz w:val="20"/>
                <w:szCs w:val="20"/>
              </w:rPr>
            </w:pPr>
            <w:r>
              <w:rPr>
                <w:sz w:val="20"/>
                <w:szCs w:val="20"/>
              </w:rPr>
              <w:t>School:</w:t>
            </w:r>
          </w:p>
        </w:tc>
        <w:tc>
          <w:tcPr>
            <w:tcW w:w="7512" w:type="dxa"/>
          </w:tcPr>
          <w:p w14:paraId="647B6CAB" w14:textId="77777777" w:rsidR="00222309" w:rsidRPr="00951654" w:rsidRDefault="00222309" w:rsidP="00951654">
            <w:pPr>
              <w:pStyle w:val="Address"/>
              <w:rPr>
                <w:sz w:val="20"/>
                <w:szCs w:val="20"/>
              </w:rPr>
            </w:pPr>
          </w:p>
        </w:tc>
      </w:tr>
    </w:tbl>
    <w:p w14:paraId="2EED9581" w14:textId="77777777" w:rsidR="00251BC2" w:rsidRDefault="00251BC2" w:rsidP="00951654">
      <w:pPr>
        <w:pStyle w:val="Address"/>
      </w:pPr>
    </w:p>
    <w:p w14:paraId="6B8D413D" w14:textId="7928142E" w:rsidR="00602C21" w:rsidRDefault="005D6F0F" w:rsidP="00951654">
      <w:pPr>
        <w:pStyle w:val="Address"/>
        <w:rPr>
          <w:b/>
          <w:bCs/>
          <w:sz w:val="20"/>
          <w:szCs w:val="20"/>
        </w:rPr>
      </w:pPr>
      <w:r>
        <w:rPr>
          <w:b/>
          <w:bCs/>
          <w:sz w:val="20"/>
          <w:szCs w:val="20"/>
        </w:rPr>
        <w:t>Guidance notes:</w:t>
      </w:r>
    </w:p>
    <w:p w14:paraId="713B1150" w14:textId="7EFF9D00" w:rsidR="005D6F0F" w:rsidRDefault="005D6F0F" w:rsidP="005D6F0F">
      <w:pPr>
        <w:pStyle w:val="Address"/>
        <w:rPr>
          <w:bCs/>
          <w:sz w:val="20"/>
          <w:szCs w:val="20"/>
        </w:rPr>
      </w:pPr>
      <w:r w:rsidRPr="00951654">
        <w:rPr>
          <w:bCs/>
          <w:sz w:val="20"/>
          <w:szCs w:val="20"/>
        </w:rPr>
        <w:t>You</w:t>
      </w:r>
      <w:r>
        <w:rPr>
          <w:bCs/>
          <w:sz w:val="20"/>
          <w:szCs w:val="20"/>
        </w:rPr>
        <w:t xml:space="preserve"> </w:t>
      </w:r>
      <w:proofErr w:type="gramStart"/>
      <w:r>
        <w:rPr>
          <w:bCs/>
          <w:sz w:val="20"/>
          <w:szCs w:val="20"/>
        </w:rPr>
        <w:t>are required</w:t>
      </w:r>
      <w:proofErr w:type="gramEnd"/>
      <w:r>
        <w:rPr>
          <w:bCs/>
          <w:sz w:val="20"/>
          <w:szCs w:val="20"/>
        </w:rPr>
        <w:t xml:space="preserve"> to give at least two</w:t>
      </w:r>
      <w:r w:rsidRPr="00951654">
        <w:rPr>
          <w:bCs/>
          <w:sz w:val="20"/>
          <w:szCs w:val="20"/>
        </w:rPr>
        <w:t xml:space="preserve"> months' notice of your intention to submit a thesis to allow for sufficient time for the nomination of examiners process to take place. No arrangements for the examination process will take place until you have notified us of your intention to submit by completing this form. </w:t>
      </w:r>
    </w:p>
    <w:p w14:paraId="2F36FA4B" w14:textId="36FAB16A" w:rsidR="005D6F0F" w:rsidRDefault="005D6F0F" w:rsidP="005D6F0F">
      <w:pPr>
        <w:pStyle w:val="Address"/>
        <w:rPr>
          <w:bCs/>
          <w:sz w:val="20"/>
          <w:szCs w:val="20"/>
        </w:rPr>
      </w:pPr>
    </w:p>
    <w:p w14:paraId="2A287C1B" w14:textId="72F1FD2C" w:rsidR="00602C21" w:rsidRPr="00951654" w:rsidRDefault="005D6F0F" w:rsidP="00951654">
      <w:pPr>
        <w:pStyle w:val="Address"/>
        <w:rPr>
          <w:sz w:val="20"/>
          <w:szCs w:val="20"/>
        </w:rPr>
      </w:pPr>
      <w:r>
        <w:rPr>
          <w:sz w:val="20"/>
          <w:szCs w:val="20"/>
        </w:rPr>
        <w:t>The decision to submit the thesis must be your own</w:t>
      </w:r>
      <w:r w:rsidR="00B265CB">
        <w:rPr>
          <w:sz w:val="20"/>
          <w:szCs w:val="20"/>
        </w:rPr>
        <w:t xml:space="preserve">. </w:t>
      </w:r>
      <w:r>
        <w:rPr>
          <w:sz w:val="20"/>
          <w:szCs w:val="20"/>
        </w:rPr>
        <w:t xml:space="preserve">You should take note of supervision advice but this advice should not </w:t>
      </w:r>
      <w:proofErr w:type="gramStart"/>
      <w:r>
        <w:rPr>
          <w:sz w:val="20"/>
          <w:szCs w:val="20"/>
        </w:rPr>
        <w:t>be taken</w:t>
      </w:r>
      <w:proofErr w:type="gramEnd"/>
      <w:r>
        <w:rPr>
          <w:sz w:val="20"/>
          <w:szCs w:val="20"/>
        </w:rPr>
        <w:t xml:space="preserve"> as an indication that the final thesis will fulfil the requirements of the examiners</w:t>
      </w:r>
      <w:r w:rsidR="00B265CB">
        <w:rPr>
          <w:sz w:val="20"/>
          <w:szCs w:val="20"/>
        </w:rPr>
        <w:t xml:space="preserve">. </w:t>
      </w:r>
      <w:r w:rsidR="00401AF8" w:rsidRPr="00951654">
        <w:rPr>
          <w:sz w:val="20"/>
          <w:szCs w:val="20"/>
        </w:rPr>
        <w:t xml:space="preserve">In most circumstances, </w:t>
      </w:r>
      <w:r w:rsidR="00401AF8">
        <w:rPr>
          <w:sz w:val="20"/>
          <w:szCs w:val="20"/>
        </w:rPr>
        <w:t xml:space="preserve">a research student would </w:t>
      </w:r>
      <w:proofErr w:type="gramStart"/>
      <w:r w:rsidR="00401AF8" w:rsidRPr="00951654">
        <w:rPr>
          <w:sz w:val="20"/>
          <w:szCs w:val="20"/>
        </w:rPr>
        <w:t>be expected</w:t>
      </w:r>
      <w:proofErr w:type="gramEnd"/>
      <w:r w:rsidR="00401AF8" w:rsidRPr="00951654">
        <w:rPr>
          <w:sz w:val="20"/>
          <w:szCs w:val="20"/>
        </w:rPr>
        <w:t xml:space="preserve"> to </w:t>
      </w:r>
      <w:r w:rsidR="00401AF8">
        <w:rPr>
          <w:sz w:val="20"/>
          <w:szCs w:val="20"/>
        </w:rPr>
        <w:t>complete at least 36 months</w:t>
      </w:r>
      <w:r w:rsidR="00401AF8" w:rsidRPr="00951654">
        <w:rPr>
          <w:sz w:val="20"/>
          <w:szCs w:val="20"/>
        </w:rPr>
        <w:t xml:space="preserve"> (or part-time equivalent) of supervised research and pass the </w:t>
      </w:r>
      <w:r w:rsidR="00401AF8">
        <w:rPr>
          <w:sz w:val="20"/>
          <w:szCs w:val="20"/>
        </w:rPr>
        <w:t xml:space="preserve">Third </w:t>
      </w:r>
      <w:r w:rsidR="00401AF8" w:rsidRPr="00951654">
        <w:rPr>
          <w:sz w:val="20"/>
          <w:szCs w:val="20"/>
        </w:rPr>
        <w:t xml:space="preserve">Progression Review milestone before submitting their thesis. </w:t>
      </w:r>
      <w:r w:rsidR="00401AF8">
        <w:rPr>
          <w:sz w:val="20"/>
          <w:szCs w:val="20"/>
        </w:rPr>
        <w:t>In exceptional circumstances, when a research student has successfully completed their Second Progression Review (Confirmation</w:t>
      </w:r>
      <w:r w:rsidR="00163F8C">
        <w:rPr>
          <w:sz w:val="20"/>
          <w:szCs w:val="20"/>
        </w:rPr>
        <w:t xml:space="preserve"> of Doctoral Candidature</w:t>
      </w:r>
      <w:r w:rsidR="00401AF8">
        <w:rPr>
          <w:sz w:val="20"/>
          <w:szCs w:val="20"/>
        </w:rPr>
        <w:t xml:space="preserve">) and where they are able to submit a thesis of sufficient quality, a research student may </w:t>
      </w:r>
      <w:proofErr w:type="gramStart"/>
      <w:r w:rsidR="00401AF8">
        <w:rPr>
          <w:sz w:val="20"/>
          <w:szCs w:val="20"/>
        </w:rPr>
        <w:t>be permitted</w:t>
      </w:r>
      <w:proofErr w:type="gramEnd"/>
      <w:r w:rsidR="00401AF8">
        <w:rPr>
          <w:sz w:val="20"/>
          <w:szCs w:val="20"/>
        </w:rPr>
        <w:t xml:space="preserve"> to submit a thesis earlier than the specified minimum period of candidature</w:t>
      </w:r>
      <w:r w:rsidR="00B265CB">
        <w:rPr>
          <w:sz w:val="20"/>
          <w:szCs w:val="20"/>
        </w:rPr>
        <w:t xml:space="preserve">. </w:t>
      </w:r>
      <w:r w:rsidR="00602C21" w:rsidRPr="00951654">
        <w:rPr>
          <w:sz w:val="20"/>
          <w:szCs w:val="20"/>
        </w:rPr>
        <w:t xml:space="preserve">Please refer to </w:t>
      </w:r>
      <w:r w:rsidR="00951654">
        <w:rPr>
          <w:sz w:val="20"/>
          <w:szCs w:val="20"/>
        </w:rPr>
        <w:t xml:space="preserve">the </w:t>
      </w:r>
      <w:hyperlink r:id="rId8" w:history="1">
        <w:r w:rsidR="00951654" w:rsidRPr="00D60212">
          <w:rPr>
            <w:rStyle w:val="Hyperlink"/>
            <w:sz w:val="20"/>
            <w:szCs w:val="20"/>
          </w:rPr>
          <w:t>Regulations for Research Degrees</w:t>
        </w:r>
      </w:hyperlink>
      <w:r w:rsidR="00951654">
        <w:rPr>
          <w:sz w:val="20"/>
          <w:szCs w:val="20"/>
        </w:rPr>
        <w:t xml:space="preserve"> </w:t>
      </w:r>
      <w:r w:rsidR="00163F8C">
        <w:rPr>
          <w:sz w:val="20"/>
          <w:szCs w:val="20"/>
        </w:rPr>
        <w:t xml:space="preserve">(Section 6: Duration of Research Degrees) </w:t>
      </w:r>
      <w:r w:rsidR="00951654">
        <w:rPr>
          <w:sz w:val="20"/>
          <w:szCs w:val="20"/>
        </w:rPr>
        <w:t>for details of</w:t>
      </w:r>
      <w:r w:rsidR="00602C21" w:rsidRPr="00951654">
        <w:rPr>
          <w:sz w:val="20"/>
          <w:szCs w:val="20"/>
        </w:rPr>
        <w:t xml:space="preserve"> the minimum periods of candidature. </w:t>
      </w:r>
    </w:p>
    <w:p w14:paraId="71E752A2" w14:textId="77777777" w:rsidR="00602C21" w:rsidRPr="00951654" w:rsidRDefault="00602C21" w:rsidP="00951654">
      <w:pPr>
        <w:pStyle w:val="Address"/>
        <w:rPr>
          <w:sz w:val="20"/>
          <w:szCs w:val="20"/>
        </w:rPr>
      </w:pPr>
    </w:p>
    <w:p w14:paraId="7855E433" w14:textId="488A6C95" w:rsidR="00602C21" w:rsidRPr="00951654" w:rsidRDefault="00602C21" w:rsidP="00951654">
      <w:pPr>
        <w:pStyle w:val="Address"/>
        <w:rPr>
          <w:bCs/>
          <w:sz w:val="20"/>
          <w:szCs w:val="20"/>
        </w:rPr>
      </w:pPr>
      <w:r w:rsidRPr="00951654">
        <w:rPr>
          <w:bCs/>
          <w:sz w:val="20"/>
          <w:szCs w:val="20"/>
        </w:rPr>
        <w:t>If you are returning from suspension and intend to submit your thesis, you must give the required two months’ notice using th</w:t>
      </w:r>
      <w:r w:rsidR="007F0CE5" w:rsidRPr="00951654">
        <w:rPr>
          <w:bCs/>
          <w:sz w:val="20"/>
          <w:szCs w:val="20"/>
        </w:rPr>
        <w:t xml:space="preserve">is form. This form may only </w:t>
      </w:r>
      <w:proofErr w:type="gramStart"/>
      <w:r w:rsidR="007F0CE5" w:rsidRPr="00951654">
        <w:rPr>
          <w:bCs/>
          <w:sz w:val="20"/>
          <w:szCs w:val="20"/>
        </w:rPr>
        <w:t>be used</w:t>
      </w:r>
      <w:proofErr w:type="gramEnd"/>
      <w:r w:rsidR="007F0CE5" w:rsidRPr="00951654">
        <w:rPr>
          <w:bCs/>
          <w:sz w:val="20"/>
          <w:szCs w:val="20"/>
        </w:rPr>
        <w:t xml:space="preserve"> to give notice</w:t>
      </w:r>
      <w:r w:rsidRPr="00951654">
        <w:rPr>
          <w:bCs/>
          <w:sz w:val="20"/>
          <w:szCs w:val="20"/>
        </w:rPr>
        <w:t xml:space="preserve"> if you are in active registration</w:t>
      </w:r>
      <w:r w:rsidR="00B265CB" w:rsidRPr="00951654">
        <w:rPr>
          <w:bCs/>
          <w:sz w:val="20"/>
          <w:szCs w:val="20"/>
        </w:rPr>
        <w:t xml:space="preserve">. </w:t>
      </w:r>
      <w:r w:rsidR="00401AF8">
        <w:rPr>
          <w:bCs/>
          <w:sz w:val="20"/>
          <w:szCs w:val="20"/>
        </w:rPr>
        <w:t xml:space="preserve">A form submitted by a research student who is not in active registration will </w:t>
      </w:r>
      <w:proofErr w:type="gramStart"/>
      <w:r w:rsidR="00401AF8">
        <w:rPr>
          <w:bCs/>
          <w:sz w:val="20"/>
          <w:szCs w:val="20"/>
        </w:rPr>
        <w:t>be rejected</w:t>
      </w:r>
      <w:proofErr w:type="gramEnd"/>
      <w:r w:rsidR="00401AF8">
        <w:rPr>
          <w:bCs/>
          <w:sz w:val="20"/>
          <w:szCs w:val="20"/>
        </w:rPr>
        <w:t>.</w:t>
      </w:r>
    </w:p>
    <w:p w14:paraId="122068EC" w14:textId="77777777" w:rsidR="00602C21" w:rsidRPr="00951654" w:rsidRDefault="00602C21" w:rsidP="00951654">
      <w:pPr>
        <w:pStyle w:val="Address"/>
        <w:rPr>
          <w:bCs/>
          <w:sz w:val="20"/>
          <w:szCs w:val="20"/>
        </w:rPr>
      </w:pPr>
    </w:p>
    <w:p w14:paraId="0065EAE6" w14:textId="256519C8" w:rsidR="00602C21" w:rsidRPr="00951654" w:rsidRDefault="00602C21" w:rsidP="00951654">
      <w:pPr>
        <w:pStyle w:val="Address"/>
        <w:rPr>
          <w:bCs/>
          <w:sz w:val="20"/>
          <w:szCs w:val="20"/>
        </w:rPr>
      </w:pPr>
      <w:r w:rsidRPr="00951654">
        <w:rPr>
          <w:bCs/>
          <w:sz w:val="20"/>
          <w:szCs w:val="20"/>
        </w:rPr>
        <w:t>If you wish to attend graduation in July</w:t>
      </w:r>
      <w:r w:rsidR="00951654">
        <w:rPr>
          <w:bCs/>
          <w:sz w:val="20"/>
          <w:szCs w:val="20"/>
        </w:rPr>
        <w:t>,</w:t>
      </w:r>
      <w:r w:rsidRPr="00951654">
        <w:rPr>
          <w:bCs/>
          <w:sz w:val="20"/>
          <w:szCs w:val="20"/>
        </w:rPr>
        <w:t xml:space="preserve"> you must give noti</w:t>
      </w:r>
      <w:r w:rsidR="00951654">
        <w:rPr>
          <w:bCs/>
          <w:sz w:val="20"/>
          <w:szCs w:val="20"/>
        </w:rPr>
        <w:t>ce no later than 31</w:t>
      </w:r>
      <w:r w:rsidR="00951654" w:rsidRPr="00951654">
        <w:rPr>
          <w:bCs/>
          <w:sz w:val="20"/>
          <w:szCs w:val="20"/>
          <w:vertAlign w:val="superscript"/>
        </w:rPr>
        <w:t>st</w:t>
      </w:r>
      <w:r w:rsidR="00951654">
        <w:rPr>
          <w:bCs/>
          <w:sz w:val="20"/>
          <w:szCs w:val="20"/>
        </w:rPr>
        <w:t xml:space="preserve"> </w:t>
      </w:r>
      <w:r w:rsidRPr="00951654">
        <w:rPr>
          <w:bCs/>
          <w:sz w:val="20"/>
          <w:szCs w:val="20"/>
        </w:rPr>
        <w:t>January. If you wish to attend graduation in December (where permissible)</w:t>
      </w:r>
      <w:r w:rsidR="00951654">
        <w:rPr>
          <w:bCs/>
          <w:sz w:val="20"/>
          <w:szCs w:val="20"/>
        </w:rPr>
        <w:t>,</w:t>
      </w:r>
      <w:r w:rsidRPr="00951654">
        <w:rPr>
          <w:bCs/>
          <w:sz w:val="20"/>
          <w:szCs w:val="20"/>
        </w:rPr>
        <w:t xml:space="preserve"> you mus</w:t>
      </w:r>
      <w:r w:rsidR="00951654">
        <w:rPr>
          <w:bCs/>
          <w:sz w:val="20"/>
          <w:szCs w:val="20"/>
        </w:rPr>
        <w:t>t give notice no later than 31</w:t>
      </w:r>
      <w:r w:rsidR="00951654" w:rsidRPr="00951654">
        <w:rPr>
          <w:bCs/>
          <w:sz w:val="20"/>
          <w:szCs w:val="20"/>
          <w:vertAlign w:val="superscript"/>
        </w:rPr>
        <w:t>st</w:t>
      </w:r>
      <w:r w:rsidR="00951654">
        <w:rPr>
          <w:bCs/>
          <w:sz w:val="20"/>
          <w:szCs w:val="20"/>
        </w:rPr>
        <w:t xml:space="preserve"> </w:t>
      </w:r>
      <w:r w:rsidRPr="00951654">
        <w:rPr>
          <w:bCs/>
          <w:sz w:val="20"/>
          <w:szCs w:val="20"/>
        </w:rPr>
        <w:t>July</w:t>
      </w:r>
      <w:r w:rsidR="00B265CB" w:rsidRPr="00951654">
        <w:rPr>
          <w:bCs/>
          <w:sz w:val="20"/>
          <w:szCs w:val="20"/>
        </w:rPr>
        <w:t xml:space="preserve">. </w:t>
      </w:r>
      <w:r w:rsidRPr="00951654">
        <w:rPr>
          <w:bCs/>
          <w:sz w:val="20"/>
          <w:szCs w:val="20"/>
        </w:rPr>
        <w:t xml:space="preserve">Please </w:t>
      </w:r>
      <w:r w:rsidR="00CF371E">
        <w:rPr>
          <w:bCs/>
          <w:sz w:val="20"/>
          <w:szCs w:val="20"/>
        </w:rPr>
        <w:t xml:space="preserve">consult with </w:t>
      </w:r>
      <w:r w:rsidR="00163F8C">
        <w:rPr>
          <w:bCs/>
          <w:sz w:val="20"/>
          <w:szCs w:val="20"/>
        </w:rPr>
        <w:t>your</w:t>
      </w:r>
      <w:r w:rsidR="00CF371E">
        <w:rPr>
          <w:bCs/>
          <w:sz w:val="20"/>
          <w:szCs w:val="20"/>
        </w:rPr>
        <w:t xml:space="preserve"> </w:t>
      </w:r>
      <w:r w:rsidR="00163F8C">
        <w:rPr>
          <w:bCs/>
          <w:sz w:val="20"/>
          <w:szCs w:val="20"/>
        </w:rPr>
        <w:t>Doctoral College (</w:t>
      </w:r>
      <w:r w:rsidR="00CF371E">
        <w:rPr>
          <w:bCs/>
          <w:sz w:val="20"/>
          <w:szCs w:val="20"/>
        </w:rPr>
        <w:t>Faculty</w:t>
      </w:r>
      <w:r w:rsidR="00163F8C">
        <w:rPr>
          <w:bCs/>
          <w:sz w:val="20"/>
          <w:szCs w:val="20"/>
        </w:rPr>
        <w:t>)</w:t>
      </w:r>
      <w:r w:rsidR="00CF371E">
        <w:rPr>
          <w:bCs/>
          <w:sz w:val="20"/>
          <w:szCs w:val="20"/>
        </w:rPr>
        <w:t xml:space="preserve"> </w:t>
      </w:r>
      <w:r w:rsidR="00163F8C">
        <w:rPr>
          <w:bCs/>
          <w:sz w:val="20"/>
          <w:szCs w:val="20"/>
        </w:rPr>
        <w:t>Team</w:t>
      </w:r>
      <w:r w:rsidR="00CF371E">
        <w:rPr>
          <w:bCs/>
          <w:sz w:val="20"/>
          <w:szCs w:val="20"/>
        </w:rPr>
        <w:t xml:space="preserve"> </w:t>
      </w:r>
      <w:r w:rsidRPr="00951654">
        <w:rPr>
          <w:bCs/>
          <w:sz w:val="20"/>
          <w:szCs w:val="20"/>
        </w:rPr>
        <w:t>for more information about graduation.</w:t>
      </w:r>
    </w:p>
    <w:p w14:paraId="79870C83" w14:textId="712008B5" w:rsidR="00951654" w:rsidRPr="00951654" w:rsidRDefault="00951654" w:rsidP="00951654">
      <w:pPr>
        <w:pStyle w:val="Address"/>
        <w:rPr>
          <w:bCs/>
          <w:sz w:val="20"/>
          <w:szCs w:val="20"/>
        </w:rPr>
      </w:pPr>
    </w:p>
    <w:p w14:paraId="47DBCB1F" w14:textId="111D62BF" w:rsidR="002277A0" w:rsidRDefault="00602C21" w:rsidP="00951654">
      <w:pPr>
        <w:pStyle w:val="Address"/>
        <w:rPr>
          <w:rStyle w:val="Hyperlink"/>
          <w:color w:val="auto"/>
          <w:sz w:val="20"/>
          <w:szCs w:val="20"/>
          <w:u w:val="none"/>
        </w:rPr>
      </w:pPr>
      <w:r w:rsidRPr="00951654">
        <w:rPr>
          <w:bCs/>
          <w:sz w:val="20"/>
          <w:szCs w:val="20"/>
        </w:rPr>
        <w:t xml:space="preserve">You should discuss with your supervisor at this stage any potential embargo period so that after the </w:t>
      </w:r>
      <w:r w:rsidRPr="00B63BD5">
        <w:rPr>
          <w:bCs/>
          <w:i/>
          <w:sz w:val="20"/>
          <w:szCs w:val="20"/>
        </w:rPr>
        <w:t>viva</w:t>
      </w:r>
      <w:r w:rsidR="00B63BD5" w:rsidRPr="00B63BD5">
        <w:rPr>
          <w:bCs/>
          <w:i/>
          <w:sz w:val="20"/>
          <w:szCs w:val="20"/>
        </w:rPr>
        <w:t xml:space="preserve"> voce</w:t>
      </w:r>
      <w:r w:rsidRPr="00951654">
        <w:rPr>
          <w:bCs/>
          <w:sz w:val="20"/>
          <w:szCs w:val="20"/>
        </w:rPr>
        <w:t xml:space="preserve">, and when any corrections have been completed, you can request an embargo period if necessary using the </w:t>
      </w:r>
      <w:hyperlink r:id="rId9" w:history="1">
        <w:r w:rsidRPr="00951654">
          <w:rPr>
            <w:rStyle w:val="Hyperlink"/>
            <w:bCs/>
            <w:i/>
            <w:sz w:val="20"/>
            <w:szCs w:val="20"/>
          </w:rPr>
          <w:t>Permission to Deposit</w:t>
        </w:r>
        <w:r w:rsidR="00CC2894" w:rsidRPr="00951654">
          <w:rPr>
            <w:rStyle w:val="Hyperlink"/>
            <w:bCs/>
            <w:i/>
            <w:sz w:val="20"/>
            <w:szCs w:val="20"/>
          </w:rPr>
          <w:t xml:space="preserve"> Thesis form</w:t>
        </w:r>
      </w:hyperlink>
      <w:r w:rsidR="002277A0">
        <w:rPr>
          <w:bCs/>
          <w:sz w:val="20"/>
          <w:szCs w:val="20"/>
        </w:rPr>
        <w:t xml:space="preserve">.  Please refer to </w:t>
      </w:r>
      <w:r w:rsidR="00951654">
        <w:rPr>
          <w:bCs/>
          <w:sz w:val="20"/>
          <w:szCs w:val="20"/>
        </w:rPr>
        <w:t xml:space="preserve">the </w:t>
      </w:r>
      <w:hyperlink r:id="rId10" w:history="1">
        <w:r w:rsidR="00951654" w:rsidRPr="00D60212">
          <w:rPr>
            <w:rStyle w:val="Hyperlink"/>
            <w:sz w:val="20"/>
            <w:szCs w:val="20"/>
          </w:rPr>
          <w:t xml:space="preserve">Code of Practice for Research </w:t>
        </w:r>
        <w:r w:rsidR="00951654">
          <w:rPr>
            <w:rStyle w:val="Hyperlink"/>
            <w:sz w:val="20"/>
            <w:szCs w:val="20"/>
          </w:rPr>
          <w:t xml:space="preserve">Degree </w:t>
        </w:r>
        <w:r w:rsidR="00951654" w:rsidRPr="00D60212">
          <w:rPr>
            <w:rStyle w:val="Hyperlink"/>
            <w:sz w:val="20"/>
            <w:szCs w:val="20"/>
          </w:rPr>
          <w:t>Candidature and Supervision</w:t>
        </w:r>
      </w:hyperlink>
      <w:r w:rsidRPr="00951654">
        <w:rPr>
          <w:sz w:val="20"/>
          <w:szCs w:val="20"/>
        </w:rPr>
        <w:t xml:space="preserve"> </w:t>
      </w:r>
      <w:r w:rsidR="00163F8C">
        <w:rPr>
          <w:sz w:val="20"/>
          <w:szCs w:val="20"/>
        </w:rPr>
        <w:t xml:space="preserve">(Section 23: Access to the Thesis) </w:t>
      </w:r>
      <w:r w:rsidRPr="00951654">
        <w:rPr>
          <w:sz w:val="20"/>
          <w:szCs w:val="20"/>
        </w:rPr>
        <w:t>for details o</w:t>
      </w:r>
      <w:r w:rsidR="00163F8C">
        <w:rPr>
          <w:sz w:val="20"/>
          <w:szCs w:val="20"/>
        </w:rPr>
        <w:t>f</w:t>
      </w:r>
      <w:r w:rsidRPr="00951654">
        <w:rPr>
          <w:sz w:val="20"/>
          <w:szCs w:val="20"/>
        </w:rPr>
        <w:t xml:space="preserve"> embargo periods</w:t>
      </w:r>
      <w:r w:rsidR="002277A0">
        <w:rPr>
          <w:sz w:val="20"/>
          <w:szCs w:val="20"/>
        </w:rPr>
        <w:t>.</w:t>
      </w:r>
      <w:r w:rsidRPr="00951654">
        <w:rPr>
          <w:rStyle w:val="Hyperlink"/>
          <w:color w:val="auto"/>
          <w:sz w:val="20"/>
          <w:szCs w:val="20"/>
          <w:u w:val="none"/>
        </w:rPr>
        <w:t xml:space="preserve"> </w:t>
      </w:r>
    </w:p>
    <w:p w14:paraId="08EDCB04" w14:textId="77777777" w:rsidR="002277A0" w:rsidRDefault="002277A0" w:rsidP="00951654">
      <w:pPr>
        <w:pStyle w:val="Address"/>
        <w:rPr>
          <w:rStyle w:val="Hyperlink"/>
          <w:color w:val="auto"/>
          <w:sz w:val="20"/>
          <w:szCs w:val="20"/>
          <w:u w:val="none"/>
        </w:rPr>
      </w:pPr>
    </w:p>
    <w:p w14:paraId="25A507B5" w14:textId="2F620584" w:rsidR="002277A0" w:rsidRDefault="00602C21" w:rsidP="002277A0">
      <w:pPr>
        <w:pStyle w:val="Address"/>
        <w:rPr>
          <w:bCs/>
          <w:sz w:val="20"/>
          <w:szCs w:val="20"/>
        </w:rPr>
      </w:pPr>
      <w:r w:rsidRPr="00951654">
        <w:rPr>
          <w:rStyle w:val="Hyperlink"/>
          <w:color w:val="auto"/>
          <w:sz w:val="20"/>
          <w:szCs w:val="20"/>
          <w:u w:val="none"/>
        </w:rPr>
        <w:t>T</w:t>
      </w:r>
      <w:r w:rsidR="008C533F" w:rsidRPr="00951654">
        <w:rPr>
          <w:rStyle w:val="Hyperlink"/>
          <w:color w:val="auto"/>
          <w:sz w:val="20"/>
          <w:szCs w:val="20"/>
          <w:u w:val="none"/>
        </w:rPr>
        <w:t>hesis t</w:t>
      </w:r>
      <w:r w:rsidR="00102AB7" w:rsidRPr="00951654">
        <w:rPr>
          <w:rStyle w:val="Hyperlink"/>
          <w:color w:val="auto"/>
          <w:sz w:val="20"/>
          <w:szCs w:val="20"/>
          <w:u w:val="none"/>
        </w:rPr>
        <w:t>emplates and other guidance on preparing you</w:t>
      </w:r>
      <w:r w:rsidR="008C533F" w:rsidRPr="00951654">
        <w:rPr>
          <w:rStyle w:val="Hyperlink"/>
          <w:color w:val="auto"/>
          <w:sz w:val="20"/>
          <w:szCs w:val="20"/>
          <w:u w:val="none"/>
        </w:rPr>
        <w:t>r</w:t>
      </w:r>
      <w:r w:rsidR="00102AB7" w:rsidRPr="00951654">
        <w:rPr>
          <w:rStyle w:val="Hyperlink"/>
          <w:color w:val="auto"/>
          <w:sz w:val="20"/>
          <w:szCs w:val="20"/>
          <w:u w:val="none"/>
        </w:rPr>
        <w:t xml:space="preserve"> thesis </w:t>
      </w:r>
      <w:r w:rsidRPr="00951654">
        <w:rPr>
          <w:rStyle w:val="Hyperlink"/>
          <w:color w:val="auto"/>
          <w:sz w:val="20"/>
          <w:szCs w:val="20"/>
          <w:u w:val="none"/>
        </w:rPr>
        <w:t xml:space="preserve">can </w:t>
      </w:r>
      <w:proofErr w:type="gramStart"/>
      <w:r w:rsidRPr="00951654">
        <w:rPr>
          <w:rStyle w:val="Hyperlink"/>
          <w:color w:val="auto"/>
          <w:sz w:val="20"/>
          <w:szCs w:val="20"/>
          <w:u w:val="none"/>
        </w:rPr>
        <w:t>be obtained</w:t>
      </w:r>
      <w:proofErr w:type="gramEnd"/>
      <w:r w:rsidRPr="00951654">
        <w:rPr>
          <w:rStyle w:val="Hyperlink"/>
          <w:color w:val="auto"/>
          <w:sz w:val="20"/>
          <w:szCs w:val="20"/>
          <w:u w:val="none"/>
        </w:rPr>
        <w:t xml:space="preserve"> from the </w:t>
      </w:r>
      <w:hyperlink r:id="rId11" w:history="1">
        <w:r w:rsidRPr="002277A0">
          <w:rPr>
            <w:rStyle w:val="Hyperlink"/>
            <w:sz w:val="20"/>
            <w:szCs w:val="20"/>
          </w:rPr>
          <w:t>Library website</w:t>
        </w:r>
      </w:hyperlink>
      <w:r w:rsidR="00B265CB">
        <w:rPr>
          <w:rStyle w:val="Hyperlink"/>
          <w:color w:val="auto"/>
          <w:sz w:val="20"/>
          <w:szCs w:val="20"/>
          <w:u w:val="none"/>
        </w:rPr>
        <w:t xml:space="preserve">. </w:t>
      </w:r>
      <w:r w:rsidR="002277A0">
        <w:rPr>
          <w:bCs/>
          <w:sz w:val="20"/>
          <w:szCs w:val="20"/>
        </w:rPr>
        <w:t>Y</w:t>
      </w:r>
      <w:r w:rsidR="002277A0" w:rsidRPr="00654AE1">
        <w:rPr>
          <w:bCs/>
          <w:sz w:val="20"/>
          <w:szCs w:val="20"/>
        </w:rPr>
        <w:t xml:space="preserve">ou may </w:t>
      </w:r>
      <w:r w:rsidR="002277A0">
        <w:rPr>
          <w:bCs/>
          <w:sz w:val="20"/>
          <w:szCs w:val="20"/>
        </w:rPr>
        <w:t xml:space="preserve">also </w:t>
      </w:r>
      <w:r w:rsidR="002277A0" w:rsidRPr="00654AE1">
        <w:rPr>
          <w:bCs/>
          <w:sz w:val="20"/>
          <w:szCs w:val="20"/>
        </w:rPr>
        <w:t>find it useful to refer to the</w:t>
      </w:r>
      <w:r w:rsidR="002E481A">
        <w:rPr>
          <w:bCs/>
          <w:sz w:val="20"/>
          <w:szCs w:val="20"/>
        </w:rPr>
        <w:t xml:space="preserve"> documents</w:t>
      </w:r>
      <w:r w:rsidR="002277A0">
        <w:rPr>
          <w:bCs/>
          <w:sz w:val="20"/>
          <w:szCs w:val="20"/>
        </w:rPr>
        <w:t xml:space="preserve"> </w:t>
      </w:r>
      <w:hyperlink r:id="rId12" w:history="1">
        <w:r w:rsidR="002277A0" w:rsidRPr="002E481A">
          <w:rPr>
            <w:rStyle w:val="Hyperlink"/>
            <w:bCs/>
            <w:iCs/>
            <w:sz w:val="20"/>
            <w:szCs w:val="20"/>
          </w:rPr>
          <w:t>Producing your thesis – a guide for research students</w:t>
        </w:r>
      </w:hyperlink>
      <w:r w:rsidR="002277A0" w:rsidRPr="002E481A">
        <w:rPr>
          <w:bCs/>
          <w:iCs/>
          <w:sz w:val="20"/>
          <w:szCs w:val="20"/>
        </w:rPr>
        <w:t xml:space="preserve"> and </w:t>
      </w:r>
      <w:hyperlink r:id="rId13" w:history="1">
        <w:r w:rsidR="002277A0" w:rsidRPr="002E481A">
          <w:rPr>
            <w:rStyle w:val="Hyperlink"/>
            <w:bCs/>
            <w:iCs/>
            <w:sz w:val="20"/>
            <w:szCs w:val="20"/>
          </w:rPr>
          <w:t>Submitting your thesis – a guide for research students</w:t>
        </w:r>
      </w:hyperlink>
      <w:r w:rsidR="002277A0">
        <w:rPr>
          <w:bCs/>
          <w:sz w:val="20"/>
          <w:szCs w:val="20"/>
        </w:rPr>
        <w:t>.</w:t>
      </w:r>
    </w:p>
    <w:p w14:paraId="1FD1EA09" w14:textId="77777777" w:rsidR="00222309" w:rsidRDefault="00222309" w:rsidP="00951654">
      <w:pPr>
        <w:pStyle w:val="Address"/>
        <w:rPr>
          <w:sz w:val="20"/>
          <w:szCs w:val="20"/>
          <w:shd w:val="clear" w:color="auto" w:fill="FFFFFF"/>
        </w:rPr>
      </w:pPr>
    </w:p>
    <w:p w14:paraId="54BCCE4E" w14:textId="77777777" w:rsidR="00602C21" w:rsidRPr="00222309" w:rsidRDefault="00602C21" w:rsidP="00951654">
      <w:pPr>
        <w:pStyle w:val="Address"/>
        <w:rPr>
          <w:b/>
          <w:bCs/>
          <w:sz w:val="28"/>
          <w:szCs w:val="28"/>
          <w:u w:val="single"/>
          <w:shd w:val="clear" w:color="auto" w:fill="FFFFFF"/>
        </w:rPr>
      </w:pPr>
      <w:r w:rsidRPr="00222309">
        <w:rPr>
          <w:b/>
          <w:bCs/>
          <w:sz w:val="28"/>
          <w:szCs w:val="28"/>
          <w:u w:val="single"/>
          <w:shd w:val="clear" w:color="auto" w:fill="FFFFFF"/>
        </w:rPr>
        <w:t xml:space="preserve">Intention to Submit </w:t>
      </w:r>
    </w:p>
    <w:p w14:paraId="6A437A2C" w14:textId="77777777" w:rsidR="00602C21" w:rsidRPr="00951654" w:rsidRDefault="00602C21" w:rsidP="00951654">
      <w:pPr>
        <w:pStyle w:val="Address"/>
        <w:rPr>
          <w:b/>
          <w:bCs/>
          <w:sz w:val="20"/>
          <w:szCs w:val="20"/>
          <w:shd w:val="clear" w:color="auto" w:fill="FFFFFF"/>
        </w:rPr>
      </w:pPr>
    </w:p>
    <w:p w14:paraId="39B2E325" w14:textId="77777777" w:rsidR="00602C21" w:rsidRPr="00951654" w:rsidRDefault="00602C21" w:rsidP="00951654">
      <w:pPr>
        <w:pStyle w:val="Address"/>
        <w:rPr>
          <w:sz w:val="20"/>
          <w:szCs w:val="20"/>
          <w:shd w:val="clear" w:color="auto" w:fill="FFFFFF"/>
        </w:rPr>
      </w:pPr>
      <w:r w:rsidRPr="00951654">
        <w:rPr>
          <w:color w:val="FF0000"/>
          <w:sz w:val="20"/>
          <w:szCs w:val="20"/>
        </w:rPr>
        <w:t>*</w:t>
      </w:r>
      <w:r w:rsidRPr="00951654">
        <w:rPr>
          <w:sz w:val="20"/>
          <w:szCs w:val="20"/>
          <w:shd w:val="clear" w:color="auto" w:fill="FFFFFF"/>
        </w:rPr>
        <w:t xml:space="preserve">I wish to give notice of my intention to submit a thesis for the degree (e.g. PhD, MPhil, DM) of: </w:t>
      </w:r>
    </w:p>
    <w:tbl>
      <w:tblPr>
        <w:tblStyle w:val="TableGrid"/>
        <w:tblW w:w="0" w:type="auto"/>
        <w:tblLook w:val="04A0" w:firstRow="1" w:lastRow="0" w:firstColumn="1" w:lastColumn="0" w:noHBand="0" w:noVBand="1"/>
      </w:tblPr>
      <w:tblGrid>
        <w:gridCol w:w="9627"/>
      </w:tblGrid>
      <w:tr w:rsidR="00222309" w14:paraId="43D023F0" w14:textId="77777777" w:rsidTr="00222309">
        <w:trPr>
          <w:trHeight w:val="743"/>
        </w:trPr>
        <w:tc>
          <w:tcPr>
            <w:tcW w:w="9627" w:type="dxa"/>
          </w:tcPr>
          <w:p w14:paraId="575DC80B" w14:textId="77777777" w:rsidR="00222309" w:rsidRDefault="00222309" w:rsidP="00951654">
            <w:pPr>
              <w:pStyle w:val="Address"/>
              <w:rPr>
                <w:sz w:val="20"/>
                <w:szCs w:val="20"/>
                <w:shd w:val="clear" w:color="auto" w:fill="FFFFFF"/>
              </w:rPr>
            </w:pPr>
          </w:p>
        </w:tc>
      </w:tr>
    </w:tbl>
    <w:p w14:paraId="1EC0D145" w14:textId="05D8E6BF" w:rsidR="00602C21" w:rsidRPr="00951654" w:rsidRDefault="00602C21" w:rsidP="00951654">
      <w:pPr>
        <w:pStyle w:val="Address"/>
        <w:rPr>
          <w:sz w:val="20"/>
          <w:szCs w:val="20"/>
          <w:shd w:val="clear" w:color="auto" w:fill="FFFFFF"/>
        </w:rPr>
      </w:pPr>
      <w:r w:rsidRPr="00951654">
        <w:rPr>
          <w:sz w:val="20"/>
          <w:szCs w:val="20"/>
          <w:shd w:val="clear" w:color="auto" w:fill="FFFFFF"/>
        </w:rPr>
        <w:t xml:space="preserve"> </w:t>
      </w:r>
    </w:p>
    <w:p w14:paraId="6628FAD6" w14:textId="77777777" w:rsidR="00602C21" w:rsidRPr="00951654" w:rsidRDefault="00602C21" w:rsidP="00951654">
      <w:pPr>
        <w:pStyle w:val="Address"/>
        <w:rPr>
          <w:sz w:val="20"/>
          <w:szCs w:val="20"/>
          <w:shd w:val="clear" w:color="auto" w:fill="FFFFFF"/>
        </w:rPr>
      </w:pPr>
    </w:p>
    <w:p w14:paraId="4D2BDB7A" w14:textId="4F680220" w:rsidR="00602C21" w:rsidRPr="00951654" w:rsidRDefault="00602C21" w:rsidP="00951654">
      <w:pPr>
        <w:pStyle w:val="Address"/>
        <w:rPr>
          <w:sz w:val="20"/>
          <w:szCs w:val="20"/>
          <w:shd w:val="clear" w:color="auto" w:fill="FFFFFF"/>
        </w:rPr>
      </w:pPr>
      <w:r w:rsidRPr="00951654">
        <w:rPr>
          <w:color w:val="FF0000"/>
          <w:sz w:val="20"/>
          <w:szCs w:val="20"/>
        </w:rPr>
        <w:t>*</w:t>
      </w:r>
      <w:r w:rsidR="00222309">
        <w:rPr>
          <w:color w:val="FF0000"/>
          <w:sz w:val="20"/>
          <w:szCs w:val="20"/>
        </w:rPr>
        <w:t xml:space="preserve"> </w:t>
      </w:r>
      <w:r w:rsidRPr="00951654">
        <w:rPr>
          <w:sz w:val="20"/>
          <w:szCs w:val="20"/>
          <w:shd w:val="clear" w:color="auto" w:fill="FFFFFF"/>
        </w:rPr>
        <w:t>Full thesis title:</w:t>
      </w:r>
    </w:p>
    <w:tbl>
      <w:tblPr>
        <w:tblStyle w:val="TableGrid"/>
        <w:tblW w:w="0" w:type="auto"/>
        <w:tblLook w:val="04A0" w:firstRow="1" w:lastRow="0" w:firstColumn="1" w:lastColumn="0" w:noHBand="0" w:noVBand="1"/>
      </w:tblPr>
      <w:tblGrid>
        <w:gridCol w:w="9627"/>
      </w:tblGrid>
      <w:tr w:rsidR="00222309" w14:paraId="25E284DB" w14:textId="77777777" w:rsidTr="00222309">
        <w:trPr>
          <w:trHeight w:val="1011"/>
        </w:trPr>
        <w:tc>
          <w:tcPr>
            <w:tcW w:w="9627" w:type="dxa"/>
          </w:tcPr>
          <w:p w14:paraId="62565AB4" w14:textId="77777777" w:rsidR="00222309" w:rsidRDefault="00222309" w:rsidP="00951654">
            <w:pPr>
              <w:pStyle w:val="Address"/>
              <w:rPr>
                <w:b/>
                <w:sz w:val="20"/>
                <w:szCs w:val="20"/>
              </w:rPr>
            </w:pPr>
          </w:p>
        </w:tc>
      </w:tr>
    </w:tbl>
    <w:p w14:paraId="268FBB34" w14:textId="37006710" w:rsidR="00602C21" w:rsidRPr="00951654" w:rsidRDefault="00602C21" w:rsidP="00951654">
      <w:pPr>
        <w:pStyle w:val="Address"/>
        <w:rPr>
          <w:b/>
          <w:sz w:val="20"/>
          <w:szCs w:val="20"/>
        </w:rPr>
      </w:pPr>
    </w:p>
    <w:p w14:paraId="39542C3B" w14:textId="77777777" w:rsidR="008B236D" w:rsidRPr="00951654" w:rsidRDefault="008B236D" w:rsidP="008B236D">
      <w:pPr>
        <w:pStyle w:val="Address"/>
        <w:rPr>
          <w:sz w:val="20"/>
          <w:szCs w:val="20"/>
          <w:shd w:val="clear" w:color="auto" w:fill="FFFFFF"/>
        </w:rPr>
      </w:pPr>
      <w:r w:rsidRPr="00951654">
        <w:rPr>
          <w:sz w:val="20"/>
          <w:szCs w:val="20"/>
          <w:shd w:val="clear" w:color="auto" w:fill="FFFFFF"/>
        </w:rPr>
        <w:t>If you are a University of Southampton member of staff</w:t>
      </w:r>
      <w:r>
        <w:rPr>
          <w:sz w:val="20"/>
          <w:szCs w:val="20"/>
          <w:shd w:val="clear" w:color="auto" w:fill="FFFFFF"/>
        </w:rPr>
        <w:t>,</w:t>
      </w:r>
      <w:r w:rsidRPr="00951654">
        <w:rPr>
          <w:sz w:val="20"/>
          <w:szCs w:val="20"/>
          <w:shd w:val="clear" w:color="auto" w:fill="FFFFFF"/>
        </w:rPr>
        <w:t xml:space="preserve"> please tick this box and describe your role below  </w:t>
      </w:r>
      <w:r w:rsidRPr="00951654">
        <w:rPr>
          <w:sz w:val="20"/>
          <w:szCs w:val="20"/>
          <w:shd w:val="clear" w:color="auto" w:fill="FFFFFF"/>
        </w:rPr>
        <w:sym w:font="Wingdings 2" w:char="F0A3"/>
      </w:r>
      <w:r w:rsidRPr="00951654">
        <w:rPr>
          <w:sz w:val="20"/>
          <w:szCs w:val="20"/>
          <w:shd w:val="clear" w:color="auto" w:fill="FFFFFF"/>
        </w:rPr>
        <w:t xml:space="preserve"> </w:t>
      </w:r>
    </w:p>
    <w:tbl>
      <w:tblPr>
        <w:tblStyle w:val="TableGrid"/>
        <w:tblW w:w="0" w:type="auto"/>
        <w:tblLook w:val="04A0" w:firstRow="1" w:lastRow="0" w:firstColumn="1" w:lastColumn="0" w:noHBand="0" w:noVBand="1"/>
      </w:tblPr>
      <w:tblGrid>
        <w:gridCol w:w="9627"/>
      </w:tblGrid>
      <w:tr w:rsidR="008B236D" w14:paraId="272738B7" w14:textId="77777777" w:rsidTr="00CF5E43">
        <w:trPr>
          <w:trHeight w:val="648"/>
        </w:trPr>
        <w:tc>
          <w:tcPr>
            <w:tcW w:w="9627" w:type="dxa"/>
          </w:tcPr>
          <w:p w14:paraId="6D31B630" w14:textId="77777777" w:rsidR="008B236D" w:rsidRDefault="008B236D" w:rsidP="00CF5E43">
            <w:pPr>
              <w:pStyle w:val="Address"/>
              <w:rPr>
                <w:sz w:val="20"/>
                <w:szCs w:val="20"/>
              </w:rPr>
            </w:pPr>
          </w:p>
        </w:tc>
      </w:tr>
    </w:tbl>
    <w:p w14:paraId="730D723C" w14:textId="77777777" w:rsidR="00602C21" w:rsidRPr="00951654" w:rsidRDefault="00602C21" w:rsidP="00951654">
      <w:pPr>
        <w:pStyle w:val="Address"/>
        <w:rPr>
          <w:b/>
          <w:sz w:val="20"/>
          <w:szCs w:val="20"/>
        </w:rPr>
      </w:pPr>
    </w:p>
    <w:p w14:paraId="68A5FAEA" w14:textId="77777777" w:rsidR="00602C21" w:rsidRPr="00951654" w:rsidRDefault="00602C21" w:rsidP="00951654">
      <w:pPr>
        <w:pStyle w:val="Address"/>
        <w:rPr>
          <w:sz w:val="20"/>
          <w:szCs w:val="20"/>
        </w:rPr>
      </w:pPr>
    </w:p>
    <w:tbl>
      <w:tblPr>
        <w:tblStyle w:val="SUTable"/>
        <w:tblW w:w="0" w:type="auto"/>
        <w:tblLook w:val="04A0" w:firstRow="1" w:lastRow="0" w:firstColumn="1" w:lastColumn="0" w:noHBand="0" w:noVBand="1"/>
      </w:tblPr>
      <w:tblGrid>
        <w:gridCol w:w="2405"/>
        <w:gridCol w:w="7222"/>
      </w:tblGrid>
      <w:tr w:rsidR="00602C21" w:rsidRPr="00951654" w14:paraId="0657905E" w14:textId="77777777" w:rsidTr="008B236D">
        <w:trPr>
          <w:trHeight w:val="580"/>
        </w:trPr>
        <w:tc>
          <w:tcPr>
            <w:tcW w:w="2405" w:type="dxa"/>
            <w:vAlign w:val="center"/>
          </w:tcPr>
          <w:p w14:paraId="6F48C904" w14:textId="516BE8E3" w:rsidR="00602C21" w:rsidRPr="00951654" w:rsidRDefault="00222309" w:rsidP="00951654">
            <w:pPr>
              <w:pStyle w:val="Address"/>
              <w:rPr>
                <w:sz w:val="20"/>
                <w:szCs w:val="20"/>
              </w:rPr>
            </w:pPr>
            <w:r>
              <w:rPr>
                <w:sz w:val="20"/>
                <w:szCs w:val="20"/>
              </w:rPr>
              <w:t xml:space="preserve">Student’s </w:t>
            </w:r>
            <w:r w:rsidR="00602C21" w:rsidRPr="00951654">
              <w:rPr>
                <w:sz w:val="20"/>
                <w:szCs w:val="20"/>
              </w:rPr>
              <w:t>Signature:</w:t>
            </w:r>
          </w:p>
        </w:tc>
        <w:tc>
          <w:tcPr>
            <w:tcW w:w="7222" w:type="dxa"/>
          </w:tcPr>
          <w:p w14:paraId="565497FC" w14:textId="77777777" w:rsidR="00602C21" w:rsidRPr="00951654" w:rsidRDefault="00602C21" w:rsidP="00951654">
            <w:pPr>
              <w:pStyle w:val="Address"/>
              <w:rPr>
                <w:sz w:val="20"/>
                <w:szCs w:val="20"/>
              </w:rPr>
            </w:pPr>
          </w:p>
        </w:tc>
      </w:tr>
      <w:tr w:rsidR="00602C21" w:rsidRPr="00951654" w14:paraId="48ED2E6B" w14:textId="77777777" w:rsidTr="008B236D">
        <w:trPr>
          <w:trHeight w:val="577"/>
        </w:trPr>
        <w:tc>
          <w:tcPr>
            <w:tcW w:w="2405" w:type="dxa"/>
            <w:vAlign w:val="center"/>
          </w:tcPr>
          <w:p w14:paraId="684A1640" w14:textId="77777777" w:rsidR="00602C21" w:rsidRPr="00951654" w:rsidRDefault="00602C21" w:rsidP="00951654">
            <w:pPr>
              <w:pStyle w:val="Address"/>
              <w:rPr>
                <w:bCs/>
                <w:sz w:val="20"/>
                <w:szCs w:val="20"/>
                <w:lang w:val="en-US"/>
              </w:rPr>
            </w:pPr>
            <w:r w:rsidRPr="00951654">
              <w:rPr>
                <w:sz w:val="20"/>
                <w:szCs w:val="20"/>
              </w:rPr>
              <w:t>Date:</w:t>
            </w:r>
          </w:p>
        </w:tc>
        <w:tc>
          <w:tcPr>
            <w:tcW w:w="7222" w:type="dxa"/>
          </w:tcPr>
          <w:p w14:paraId="7D44869D" w14:textId="77777777" w:rsidR="00602C21" w:rsidRPr="00951654" w:rsidRDefault="00602C21" w:rsidP="00951654">
            <w:pPr>
              <w:pStyle w:val="Address"/>
              <w:rPr>
                <w:sz w:val="20"/>
                <w:szCs w:val="20"/>
              </w:rPr>
            </w:pPr>
          </w:p>
        </w:tc>
      </w:tr>
    </w:tbl>
    <w:p w14:paraId="0DA617C3" w14:textId="7F9E3E82" w:rsidR="00222309" w:rsidRPr="00951654" w:rsidRDefault="00222309" w:rsidP="00951654">
      <w:pPr>
        <w:pStyle w:val="Address"/>
        <w:rPr>
          <w:b/>
          <w:sz w:val="20"/>
          <w:szCs w:val="20"/>
        </w:rPr>
      </w:pPr>
    </w:p>
    <w:p w14:paraId="258D6B57" w14:textId="77777777" w:rsidR="00602C21" w:rsidRPr="00951654" w:rsidRDefault="00602C21" w:rsidP="00951654">
      <w:pPr>
        <w:pStyle w:val="Address"/>
        <w:rPr>
          <w:b/>
          <w:sz w:val="20"/>
          <w:szCs w:val="20"/>
        </w:rPr>
      </w:pPr>
    </w:p>
    <w:p w14:paraId="18B08FF8" w14:textId="137A8983" w:rsidR="008B236D" w:rsidRPr="00222309" w:rsidRDefault="008B236D" w:rsidP="008B236D">
      <w:pPr>
        <w:pStyle w:val="Address"/>
        <w:rPr>
          <w:b/>
          <w:sz w:val="20"/>
          <w:szCs w:val="20"/>
        </w:rPr>
      </w:pPr>
      <w:r w:rsidRPr="00222309">
        <w:rPr>
          <w:b/>
          <w:sz w:val="20"/>
          <w:szCs w:val="20"/>
        </w:rPr>
        <w:t xml:space="preserve">Inviting your supervisor to attend the </w:t>
      </w:r>
      <w:r w:rsidRPr="00CF371E">
        <w:rPr>
          <w:b/>
          <w:i/>
          <w:sz w:val="20"/>
          <w:szCs w:val="20"/>
        </w:rPr>
        <w:t>viva</w:t>
      </w:r>
      <w:r w:rsidR="00CF371E" w:rsidRPr="00CF371E">
        <w:rPr>
          <w:b/>
          <w:i/>
          <w:sz w:val="20"/>
          <w:szCs w:val="20"/>
        </w:rPr>
        <w:t xml:space="preserve"> voce</w:t>
      </w:r>
    </w:p>
    <w:p w14:paraId="488FE3D3" w14:textId="4B9885D2" w:rsidR="008B236D" w:rsidRPr="00951654" w:rsidRDefault="008B236D" w:rsidP="008B236D">
      <w:pPr>
        <w:pStyle w:val="Address"/>
        <w:rPr>
          <w:bCs/>
          <w:sz w:val="20"/>
          <w:szCs w:val="20"/>
        </w:rPr>
      </w:pPr>
      <w:r>
        <w:rPr>
          <w:bCs/>
          <w:sz w:val="20"/>
          <w:szCs w:val="20"/>
        </w:rPr>
        <w:t>Normally</w:t>
      </w:r>
      <w:r w:rsidR="00CF371E">
        <w:rPr>
          <w:bCs/>
          <w:sz w:val="20"/>
          <w:szCs w:val="20"/>
        </w:rPr>
        <w:t>,</w:t>
      </w:r>
      <w:r w:rsidRPr="00951654">
        <w:rPr>
          <w:bCs/>
          <w:sz w:val="20"/>
          <w:szCs w:val="20"/>
        </w:rPr>
        <w:t xml:space="preserve"> members of the supervisory team will not </w:t>
      </w:r>
      <w:r>
        <w:rPr>
          <w:bCs/>
          <w:sz w:val="20"/>
          <w:szCs w:val="20"/>
        </w:rPr>
        <w:t xml:space="preserve">be present at the </w:t>
      </w:r>
      <w:r w:rsidRPr="002277A0">
        <w:rPr>
          <w:bCs/>
          <w:i/>
          <w:sz w:val="20"/>
          <w:szCs w:val="20"/>
        </w:rPr>
        <w:t>viva voce</w:t>
      </w:r>
      <w:r w:rsidR="00B265CB">
        <w:rPr>
          <w:bCs/>
          <w:sz w:val="20"/>
          <w:szCs w:val="20"/>
        </w:rPr>
        <w:t xml:space="preserve">. </w:t>
      </w:r>
      <w:r>
        <w:rPr>
          <w:bCs/>
          <w:sz w:val="20"/>
          <w:szCs w:val="20"/>
        </w:rPr>
        <w:t xml:space="preserve">You may </w:t>
      </w:r>
      <w:r w:rsidR="00CF371E">
        <w:rPr>
          <w:bCs/>
          <w:sz w:val="20"/>
          <w:szCs w:val="20"/>
        </w:rPr>
        <w:t>ask</w:t>
      </w:r>
      <w:r>
        <w:rPr>
          <w:bCs/>
          <w:sz w:val="20"/>
          <w:szCs w:val="20"/>
        </w:rPr>
        <w:t xml:space="preserve"> tha</w:t>
      </w:r>
      <w:r w:rsidRPr="002277A0">
        <w:rPr>
          <w:bCs/>
          <w:sz w:val="20"/>
          <w:szCs w:val="20"/>
        </w:rPr>
        <w:t xml:space="preserve">t </w:t>
      </w:r>
      <w:r w:rsidRPr="002277A0">
        <w:rPr>
          <w:sz w:val="20"/>
          <w:szCs w:val="20"/>
        </w:rPr>
        <w:t>one</w:t>
      </w:r>
      <w:r w:rsidRPr="002277A0">
        <w:rPr>
          <w:bCs/>
          <w:sz w:val="20"/>
          <w:szCs w:val="20"/>
        </w:rPr>
        <w:t xml:space="preserve"> m</w:t>
      </w:r>
      <w:r w:rsidRPr="00951654">
        <w:rPr>
          <w:bCs/>
          <w:sz w:val="20"/>
          <w:szCs w:val="20"/>
        </w:rPr>
        <w:t xml:space="preserve">ember of your supervisory team </w:t>
      </w:r>
      <w:r>
        <w:rPr>
          <w:bCs/>
          <w:sz w:val="20"/>
          <w:szCs w:val="20"/>
        </w:rPr>
        <w:t xml:space="preserve">be invited to attend, but should note that they will not be permitted to </w:t>
      </w:r>
      <w:r w:rsidRPr="00951654">
        <w:rPr>
          <w:bCs/>
          <w:sz w:val="20"/>
          <w:szCs w:val="20"/>
        </w:rPr>
        <w:t>play an active role in the examination</w:t>
      </w:r>
      <w:r>
        <w:rPr>
          <w:bCs/>
          <w:sz w:val="20"/>
          <w:szCs w:val="20"/>
        </w:rPr>
        <w:t xml:space="preserve"> (see paragraph</w:t>
      </w:r>
      <w:r w:rsidR="00163F8C">
        <w:rPr>
          <w:bCs/>
          <w:sz w:val="20"/>
          <w:szCs w:val="20"/>
        </w:rPr>
        <w:t>s</w:t>
      </w:r>
      <w:r>
        <w:rPr>
          <w:bCs/>
          <w:sz w:val="20"/>
          <w:szCs w:val="20"/>
        </w:rPr>
        <w:t xml:space="preserve"> </w:t>
      </w:r>
      <w:r w:rsidR="00163F8C">
        <w:rPr>
          <w:bCs/>
          <w:sz w:val="20"/>
          <w:szCs w:val="20"/>
        </w:rPr>
        <w:t>22.1 to 22.2</w:t>
      </w:r>
      <w:r>
        <w:rPr>
          <w:bCs/>
          <w:sz w:val="20"/>
          <w:szCs w:val="20"/>
        </w:rPr>
        <w:t xml:space="preserve"> of the </w:t>
      </w:r>
      <w:hyperlink r:id="rId14" w:history="1">
        <w:r w:rsidRPr="00D60212">
          <w:rPr>
            <w:rStyle w:val="Hyperlink"/>
            <w:sz w:val="20"/>
            <w:szCs w:val="20"/>
          </w:rPr>
          <w:t xml:space="preserve">Code of Practice for Research </w:t>
        </w:r>
        <w:r>
          <w:rPr>
            <w:rStyle w:val="Hyperlink"/>
            <w:sz w:val="20"/>
            <w:szCs w:val="20"/>
          </w:rPr>
          <w:t xml:space="preserve">Degree </w:t>
        </w:r>
        <w:r w:rsidRPr="00D60212">
          <w:rPr>
            <w:rStyle w:val="Hyperlink"/>
            <w:sz w:val="20"/>
            <w:szCs w:val="20"/>
          </w:rPr>
          <w:t>Candidature and Supervision</w:t>
        </w:r>
      </w:hyperlink>
      <w:r w:rsidRPr="00951654">
        <w:rPr>
          <w:bCs/>
          <w:sz w:val="20"/>
          <w:szCs w:val="20"/>
        </w:rPr>
        <w:t xml:space="preserve">). </w:t>
      </w:r>
      <w:r>
        <w:rPr>
          <w:bCs/>
          <w:sz w:val="20"/>
          <w:szCs w:val="20"/>
        </w:rPr>
        <w:t xml:space="preserve">Any such request must </w:t>
      </w:r>
      <w:proofErr w:type="gramStart"/>
      <w:r>
        <w:rPr>
          <w:bCs/>
          <w:sz w:val="20"/>
          <w:szCs w:val="20"/>
        </w:rPr>
        <w:t>be submitted</w:t>
      </w:r>
      <w:proofErr w:type="gramEnd"/>
      <w:r>
        <w:rPr>
          <w:bCs/>
          <w:sz w:val="20"/>
          <w:szCs w:val="20"/>
        </w:rPr>
        <w:t xml:space="preserve"> </w:t>
      </w:r>
      <w:r w:rsidRPr="002277A0">
        <w:rPr>
          <w:b/>
          <w:sz w:val="20"/>
          <w:szCs w:val="20"/>
          <w:u w:val="single"/>
        </w:rPr>
        <w:t>in writing</w:t>
      </w:r>
      <w:r>
        <w:rPr>
          <w:bCs/>
          <w:sz w:val="20"/>
          <w:szCs w:val="20"/>
        </w:rPr>
        <w:t xml:space="preserve"> to your </w:t>
      </w:r>
      <w:r w:rsidR="00163F8C">
        <w:rPr>
          <w:bCs/>
          <w:sz w:val="20"/>
          <w:szCs w:val="20"/>
        </w:rPr>
        <w:t>Doctoral College (</w:t>
      </w:r>
      <w:r>
        <w:rPr>
          <w:bCs/>
          <w:sz w:val="20"/>
          <w:szCs w:val="20"/>
        </w:rPr>
        <w:t>Fa</w:t>
      </w:r>
      <w:r w:rsidRPr="00951654">
        <w:rPr>
          <w:bCs/>
          <w:sz w:val="20"/>
          <w:szCs w:val="20"/>
        </w:rPr>
        <w:t>culty</w:t>
      </w:r>
      <w:r w:rsidR="00163F8C">
        <w:rPr>
          <w:bCs/>
          <w:sz w:val="20"/>
          <w:szCs w:val="20"/>
        </w:rPr>
        <w:t>)</w:t>
      </w:r>
      <w:r w:rsidRPr="00951654">
        <w:rPr>
          <w:bCs/>
          <w:sz w:val="20"/>
          <w:szCs w:val="20"/>
        </w:rPr>
        <w:t xml:space="preserve"> </w:t>
      </w:r>
      <w:r w:rsidR="00163F8C">
        <w:rPr>
          <w:bCs/>
          <w:sz w:val="20"/>
          <w:szCs w:val="20"/>
        </w:rPr>
        <w:t>Team</w:t>
      </w:r>
      <w:r w:rsidR="00CA052A">
        <w:rPr>
          <w:bCs/>
          <w:sz w:val="20"/>
          <w:szCs w:val="20"/>
        </w:rPr>
        <w:t xml:space="preserve"> for consideration by the Faculty Director of the Graduate School</w:t>
      </w:r>
      <w:r w:rsidRPr="00951654">
        <w:rPr>
          <w:bCs/>
          <w:sz w:val="20"/>
          <w:szCs w:val="20"/>
        </w:rPr>
        <w:t xml:space="preserve">. </w:t>
      </w:r>
    </w:p>
    <w:p w14:paraId="36B5CEC5" w14:textId="77777777" w:rsidR="002277A0" w:rsidRPr="00EA7D6C" w:rsidRDefault="002277A0" w:rsidP="002277A0">
      <w:pPr>
        <w:pStyle w:val="Address"/>
        <w:rPr>
          <w:i/>
          <w:sz w:val="20"/>
          <w:szCs w:val="20"/>
        </w:rPr>
      </w:pPr>
    </w:p>
    <w:p w14:paraId="77CA3C98" w14:textId="77777777" w:rsidR="002277A0" w:rsidRPr="00654AE1" w:rsidRDefault="002277A0" w:rsidP="002277A0">
      <w:pPr>
        <w:pStyle w:val="Address"/>
        <w:rPr>
          <w:b/>
          <w:sz w:val="20"/>
          <w:szCs w:val="20"/>
        </w:rPr>
      </w:pPr>
    </w:p>
    <w:tbl>
      <w:tblPr>
        <w:tblStyle w:val="TableGrid"/>
        <w:tblW w:w="0" w:type="auto"/>
        <w:tblLook w:val="04A0" w:firstRow="1" w:lastRow="0" w:firstColumn="1" w:lastColumn="0" w:noHBand="0" w:noVBand="1"/>
      </w:tblPr>
      <w:tblGrid>
        <w:gridCol w:w="9627"/>
      </w:tblGrid>
      <w:tr w:rsidR="002277A0" w14:paraId="236DC7E2" w14:textId="77777777" w:rsidTr="00CF5E43">
        <w:tc>
          <w:tcPr>
            <w:tcW w:w="9627" w:type="dxa"/>
          </w:tcPr>
          <w:p w14:paraId="24839C0A" w14:textId="3552ACB8" w:rsidR="002277A0" w:rsidRPr="00E01BC7" w:rsidRDefault="002277A0" w:rsidP="00CF5E43">
            <w:pPr>
              <w:pStyle w:val="Address"/>
              <w:rPr>
                <w:b/>
                <w:i/>
                <w:sz w:val="16"/>
                <w:szCs w:val="16"/>
              </w:rPr>
            </w:pPr>
            <w:r w:rsidRPr="00E01BC7">
              <w:rPr>
                <w:b/>
                <w:i/>
                <w:sz w:val="16"/>
                <w:szCs w:val="16"/>
              </w:rPr>
              <w:t xml:space="preserve">For action by the </w:t>
            </w:r>
            <w:r w:rsidR="00163F8C">
              <w:rPr>
                <w:b/>
                <w:i/>
                <w:sz w:val="16"/>
                <w:szCs w:val="16"/>
              </w:rPr>
              <w:t>Doctoral College (</w:t>
            </w:r>
            <w:r w:rsidRPr="00E01BC7">
              <w:rPr>
                <w:b/>
                <w:i/>
                <w:sz w:val="16"/>
                <w:szCs w:val="16"/>
              </w:rPr>
              <w:t>Faculty</w:t>
            </w:r>
            <w:r w:rsidR="00163F8C">
              <w:rPr>
                <w:b/>
                <w:i/>
                <w:sz w:val="16"/>
                <w:szCs w:val="16"/>
              </w:rPr>
              <w:t>)</w:t>
            </w:r>
            <w:r w:rsidRPr="00E01BC7">
              <w:rPr>
                <w:b/>
                <w:i/>
                <w:sz w:val="16"/>
                <w:szCs w:val="16"/>
              </w:rPr>
              <w:t xml:space="preserve"> </w:t>
            </w:r>
            <w:r w:rsidR="00163F8C">
              <w:rPr>
                <w:b/>
                <w:i/>
                <w:sz w:val="16"/>
                <w:szCs w:val="16"/>
              </w:rPr>
              <w:t>Team</w:t>
            </w:r>
          </w:p>
          <w:p w14:paraId="6805F92E" w14:textId="45335F13" w:rsidR="002277A0" w:rsidRPr="00E01BC7" w:rsidRDefault="002277A0" w:rsidP="00CF5E43">
            <w:pPr>
              <w:pStyle w:val="Address"/>
              <w:numPr>
                <w:ilvl w:val="0"/>
                <w:numId w:val="13"/>
              </w:numPr>
              <w:ind w:left="362" w:hanging="362"/>
              <w:rPr>
                <w:bCs/>
                <w:sz w:val="16"/>
                <w:szCs w:val="16"/>
              </w:rPr>
            </w:pPr>
            <w:r w:rsidRPr="00E01BC7">
              <w:rPr>
                <w:bCs/>
                <w:sz w:val="16"/>
                <w:szCs w:val="16"/>
              </w:rPr>
              <w:t xml:space="preserve">Check the student is in active registration and is eligible to submit. </w:t>
            </w:r>
          </w:p>
          <w:p w14:paraId="483559D7" w14:textId="77777777" w:rsidR="002277A0" w:rsidRPr="00E01BC7" w:rsidRDefault="002277A0" w:rsidP="00CF5E43">
            <w:pPr>
              <w:pStyle w:val="ListParagraph"/>
              <w:numPr>
                <w:ilvl w:val="0"/>
                <w:numId w:val="13"/>
              </w:numPr>
              <w:spacing w:after="0"/>
              <w:ind w:left="362" w:hanging="362"/>
              <w:rPr>
                <w:bCs/>
                <w:iCs/>
                <w:sz w:val="16"/>
                <w:szCs w:val="16"/>
              </w:rPr>
            </w:pPr>
            <w:r w:rsidRPr="00E01BC7">
              <w:rPr>
                <w:bCs/>
                <w:sz w:val="16"/>
                <w:szCs w:val="16"/>
              </w:rPr>
              <w:t xml:space="preserve">Enter the appropriate codes in the SHANCRS form in Banner (see the PGR Administration Guide for guidance) </w:t>
            </w:r>
          </w:p>
          <w:p w14:paraId="41C457CF" w14:textId="77777777" w:rsidR="002277A0" w:rsidRPr="00E01BC7" w:rsidRDefault="002277A0" w:rsidP="00CF5E43">
            <w:pPr>
              <w:pStyle w:val="ListParagraph"/>
              <w:numPr>
                <w:ilvl w:val="0"/>
                <w:numId w:val="13"/>
              </w:numPr>
              <w:spacing w:after="0"/>
              <w:ind w:left="362" w:hanging="362"/>
              <w:rPr>
                <w:bCs/>
                <w:sz w:val="16"/>
                <w:szCs w:val="16"/>
              </w:rPr>
            </w:pPr>
            <w:r w:rsidRPr="00E01BC7">
              <w:rPr>
                <w:bCs/>
                <w:sz w:val="16"/>
                <w:szCs w:val="16"/>
              </w:rPr>
              <w:t xml:space="preserve">Check the thesis title in the SHAQPNO form in Banner and amend if necessary  </w:t>
            </w:r>
          </w:p>
          <w:p w14:paraId="24697DB6" w14:textId="77777777" w:rsidR="002277A0" w:rsidRPr="00E01BC7" w:rsidRDefault="002277A0" w:rsidP="00CF5E43">
            <w:pPr>
              <w:pStyle w:val="ListParagraph"/>
              <w:numPr>
                <w:ilvl w:val="0"/>
                <w:numId w:val="13"/>
              </w:numPr>
              <w:spacing w:after="0"/>
              <w:ind w:left="362" w:hanging="362"/>
              <w:rPr>
                <w:bCs/>
                <w:sz w:val="16"/>
                <w:szCs w:val="16"/>
              </w:rPr>
            </w:pPr>
            <w:r w:rsidRPr="00E01BC7">
              <w:rPr>
                <w:bCs/>
                <w:sz w:val="16"/>
                <w:szCs w:val="16"/>
              </w:rPr>
              <w:t xml:space="preserve">Email to confirm receipt of this Intention to Submit form </w:t>
            </w:r>
          </w:p>
          <w:p w14:paraId="5E5B6AEA" w14:textId="77777777" w:rsidR="00222309" w:rsidRDefault="002277A0" w:rsidP="00222309">
            <w:pPr>
              <w:pStyle w:val="ListParagraph"/>
              <w:numPr>
                <w:ilvl w:val="0"/>
                <w:numId w:val="13"/>
              </w:numPr>
              <w:spacing w:after="0"/>
              <w:ind w:left="362" w:hanging="362"/>
              <w:rPr>
                <w:bCs/>
                <w:sz w:val="16"/>
                <w:szCs w:val="16"/>
              </w:rPr>
            </w:pPr>
            <w:r w:rsidRPr="00E01BC7">
              <w:rPr>
                <w:bCs/>
                <w:sz w:val="16"/>
                <w:szCs w:val="16"/>
              </w:rPr>
              <w:t>Save a copy of the email in the student’s e-file</w:t>
            </w:r>
          </w:p>
          <w:p w14:paraId="26AF055F" w14:textId="17DB97CE" w:rsidR="002277A0" w:rsidRPr="00222309" w:rsidRDefault="002277A0" w:rsidP="00222309">
            <w:pPr>
              <w:pStyle w:val="ListParagraph"/>
              <w:numPr>
                <w:ilvl w:val="0"/>
                <w:numId w:val="13"/>
              </w:numPr>
              <w:spacing w:after="0"/>
              <w:ind w:left="362" w:hanging="362"/>
              <w:rPr>
                <w:bCs/>
                <w:sz w:val="16"/>
                <w:szCs w:val="16"/>
              </w:rPr>
            </w:pPr>
            <w:r w:rsidRPr="00222309">
              <w:rPr>
                <w:bCs/>
                <w:sz w:val="16"/>
                <w:szCs w:val="16"/>
              </w:rPr>
              <w:t>Send the Nomination of Examiners form to the supervisor, if not already received.</w:t>
            </w:r>
          </w:p>
        </w:tc>
      </w:tr>
    </w:tbl>
    <w:p w14:paraId="13F8A28D" w14:textId="2A48FB30" w:rsidR="00A06C29" w:rsidRPr="00951654" w:rsidRDefault="00A06C29" w:rsidP="00951654">
      <w:pPr>
        <w:pStyle w:val="Address"/>
        <w:rPr>
          <w:b/>
          <w:sz w:val="20"/>
          <w:szCs w:val="20"/>
        </w:rPr>
      </w:pPr>
    </w:p>
    <w:sectPr w:rsidR="00A06C29" w:rsidRPr="00951654" w:rsidSect="00695D76">
      <w:footerReference w:type="default" r:id="rId15"/>
      <w:footerReference w:type="first" r:id="rId16"/>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42D2E" w14:textId="77777777" w:rsidR="008E20E2" w:rsidRDefault="008E20E2">
      <w:r>
        <w:separator/>
      </w:r>
    </w:p>
    <w:p w14:paraId="31260831" w14:textId="77777777" w:rsidR="008E20E2" w:rsidRDefault="008E20E2"/>
  </w:endnote>
  <w:endnote w:type="continuationSeparator" w:id="0">
    <w:p w14:paraId="10F05800" w14:textId="77777777" w:rsidR="008E20E2" w:rsidRDefault="008E20E2">
      <w:r>
        <w:continuationSeparator/>
      </w:r>
    </w:p>
    <w:p w14:paraId="6F6C9FC9" w14:textId="77777777" w:rsidR="008E20E2" w:rsidRDefault="008E2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BADF" w14:textId="1BF4DA3E" w:rsidR="008E20E2" w:rsidRPr="00163F8C" w:rsidRDefault="008B236D" w:rsidP="008B236D">
    <w:pPr>
      <w:pStyle w:val="Footer"/>
      <w:jc w:val="left"/>
      <w:rPr>
        <w:iCs/>
      </w:rPr>
    </w:pPr>
    <w:r w:rsidRPr="00F53846">
      <w:rPr>
        <w:iCs/>
      </w:rPr>
      <w:t>Research Thesis – Intention to Submit form</w:t>
    </w:r>
    <w:r w:rsidRPr="00163F8C">
      <w:rPr>
        <w:iCs/>
      </w:rPr>
      <w:tab/>
    </w:r>
    <w:sdt>
      <w:sdtPr>
        <w:rPr>
          <w:iCs/>
        </w:rPr>
        <w:id w:val="482510512"/>
        <w:docPartObj>
          <w:docPartGallery w:val="Page Numbers (Bottom of Page)"/>
          <w:docPartUnique/>
        </w:docPartObj>
      </w:sdtPr>
      <w:sdtEndPr>
        <w:rPr>
          <w:noProof/>
        </w:rPr>
      </w:sdtEndPr>
      <w:sdtContent>
        <w:r w:rsidRPr="00163F8C">
          <w:rPr>
            <w:iCs/>
          </w:rPr>
          <w:fldChar w:fldCharType="begin"/>
        </w:r>
        <w:r w:rsidRPr="00163F8C">
          <w:rPr>
            <w:iCs/>
          </w:rPr>
          <w:instrText xml:space="preserve"> PAGE   \* MERGEFORMAT </w:instrText>
        </w:r>
        <w:r w:rsidRPr="00163F8C">
          <w:rPr>
            <w:iCs/>
          </w:rPr>
          <w:fldChar w:fldCharType="separate"/>
        </w:r>
        <w:r w:rsidR="00711253" w:rsidRPr="00163F8C">
          <w:rPr>
            <w:iCs/>
            <w:noProof/>
          </w:rPr>
          <w:t>2</w:t>
        </w:r>
        <w:r w:rsidRPr="00163F8C">
          <w:rPr>
            <w:iCs/>
            <w:noProof/>
          </w:rPr>
          <w:fldChar w:fldCharType="end"/>
        </w:r>
      </w:sdtContent>
    </w:sdt>
    <w:r w:rsidRPr="00163F8C">
      <w:rPr>
        <w:iCs/>
        <w:noProof/>
      </w:rPr>
      <w:tab/>
    </w:r>
    <w:r w:rsidR="00DE0E2A" w:rsidRPr="00F53846">
      <w:rPr>
        <w:iCs/>
        <w:noProof/>
      </w:rPr>
      <w:t xml:space="preserve">Last updated </w:t>
    </w:r>
    <w:r w:rsidR="00163F8C">
      <w:rPr>
        <w:iCs/>
        <w:noProof/>
      </w:rPr>
      <w:t>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EE0" w14:textId="2E1072BB" w:rsidR="00E01BC7" w:rsidRPr="00163F8C" w:rsidRDefault="00E01BC7" w:rsidP="00222309">
    <w:pPr>
      <w:pStyle w:val="Footer"/>
      <w:jc w:val="left"/>
      <w:rPr>
        <w:iCs/>
      </w:rPr>
    </w:pPr>
    <w:r w:rsidRPr="00F53846">
      <w:rPr>
        <w:iCs/>
      </w:rPr>
      <w:t>Research Thesis – Intention to Submit form</w:t>
    </w:r>
    <w:r w:rsidRPr="00163F8C">
      <w:rPr>
        <w:iCs/>
      </w:rPr>
      <w:tab/>
    </w:r>
    <w:sdt>
      <w:sdtPr>
        <w:rPr>
          <w:iCs/>
        </w:rPr>
        <w:id w:val="-1033648439"/>
        <w:docPartObj>
          <w:docPartGallery w:val="Page Numbers (Bottom of Page)"/>
          <w:docPartUnique/>
        </w:docPartObj>
      </w:sdtPr>
      <w:sdtEndPr>
        <w:rPr>
          <w:noProof/>
        </w:rPr>
      </w:sdtEndPr>
      <w:sdtContent>
        <w:r w:rsidRPr="00163F8C">
          <w:rPr>
            <w:iCs/>
          </w:rPr>
          <w:fldChar w:fldCharType="begin"/>
        </w:r>
        <w:r w:rsidRPr="00163F8C">
          <w:rPr>
            <w:iCs/>
          </w:rPr>
          <w:instrText xml:space="preserve"> PAGE   \* MERGEFORMAT </w:instrText>
        </w:r>
        <w:r w:rsidRPr="00163F8C">
          <w:rPr>
            <w:iCs/>
          </w:rPr>
          <w:fldChar w:fldCharType="separate"/>
        </w:r>
        <w:r w:rsidR="00711253" w:rsidRPr="00163F8C">
          <w:rPr>
            <w:iCs/>
            <w:noProof/>
          </w:rPr>
          <w:t>1</w:t>
        </w:r>
        <w:r w:rsidRPr="00163F8C">
          <w:rPr>
            <w:iCs/>
            <w:noProof/>
          </w:rPr>
          <w:fldChar w:fldCharType="end"/>
        </w:r>
      </w:sdtContent>
    </w:sdt>
    <w:r w:rsidRPr="00163F8C">
      <w:rPr>
        <w:iCs/>
        <w:noProof/>
      </w:rPr>
      <w:tab/>
    </w:r>
    <w:r w:rsidR="00DE0E2A" w:rsidRPr="00F53846">
      <w:rPr>
        <w:iCs/>
        <w:noProof/>
      </w:rPr>
      <w:t xml:space="preserve">Last updated </w:t>
    </w:r>
    <w:r w:rsidR="00163F8C">
      <w:rPr>
        <w:iCs/>
        <w:noProof/>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4D98" w14:textId="77777777" w:rsidR="008E20E2" w:rsidRDefault="008E20E2">
      <w:r>
        <w:separator/>
      </w:r>
    </w:p>
    <w:p w14:paraId="62EB9C3B" w14:textId="77777777" w:rsidR="008E20E2" w:rsidRDefault="008E20E2"/>
  </w:footnote>
  <w:footnote w:type="continuationSeparator" w:id="0">
    <w:p w14:paraId="2BB8947B" w14:textId="77777777" w:rsidR="008E20E2" w:rsidRDefault="008E20E2">
      <w:r>
        <w:continuationSeparator/>
      </w:r>
    </w:p>
    <w:p w14:paraId="63250BC6" w14:textId="77777777" w:rsidR="008E20E2" w:rsidRDefault="008E20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29"/>
    <w:lvl w:ilvl="0">
      <w:start w:val="1"/>
      <w:numFmt w:val="bullet"/>
      <w:lvlText w:val=""/>
      <w:lvlJc w:val="left"/>
      <w:pPr>
        <w:tabs>
          <w:tab w:val="num" w:pos="714"/>
        </w:tabs>
        <w:ind w:left="714" w:hanging="357"/>
      </w:pPr>
      <w:rPr>
        <w:rFonts w:ascii="Symbol" w:hAnsi="Symbol"/>
      </w:rPr>
    </w:lvl>
  </w:abstractNum>
  <w:abstractNum w:abstractNumId="2" w15:restartNumberingAfterBreak="0">
    <w:nsid w:val="20C96887"/>
    <w:multiLevelType w:val="hybridMultilevel"/>
    <w:tmpl w:val="8DB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F53C6"/>
    <w:multiLevelType w:val="hybridMultilevel"/>
    <w:tmpl w:val="6B38AFE0"/>
    <w:lvl w:ilvl="0" w:tplc="08090001">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B6AB3"/>
    <w:multiLevelType w:val="hybridMultilevel"/>
    <w:tmpl w:val="696CCBF6"/>
    <w:lvl w:ilvl="0" w:tplc="973A0282">
      <w:start w:val="1"/>
      <w:numFmt w:val="lowerRoman"/>
      <w:lvlText w:val="%1)"/>
      <w:lvlJc w:val="left"/>
      <w:pPr>
        <w:tabs>
          <w:tab w:val="num" w:pos="720"/>
        </w:tabs>
        <w:ind w:left="720" w:hanging="43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78477A"/>
    <w:multiLevelType w:val="hybridMultilevel"/>
    <w:tmpl w:val="11A08A5A"/>
    <w:lvl w:ilvl="0" w:tplc="B990543C">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B72696"/>
    <w:multiLevelType w:val="hybridMultilevel"/>
    <w:tmpl w:val="759A10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D6281"/>
    <w:multiLevelType w:val="hybridMultilevel"/>
    <w:tmpl w:val="926CE6E8"/>
    <w:lvl w:ilvl="0" w:tplc="FDEAC7DA">
      <w:start w:val="1"/>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953C03"/>
    <w:multiLevelType w:val="hybridMultilevel"/>
    <w:tmpl w:val="9334D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4032A6"/>
    <w:multiLevelType w:val="hybridMultilevel"/>
    <w:tmpl w:val="0DD6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372469"/>
    <w:multiLevelType w:val="hybridMultilevel"/>
    <w:tmpl w:val="029EE64C"/>
    <w:lvl w:ilvl="0" w:tplc="C96CA6D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298921458">
    <w:abstractNumId w:val="15"/>
  </w:num>
  <w:num w:numId="2" w16cid:durableId="663433141">
    <w:abstractNumId w:val="0"/>
  </w:num>
  <w:num w:numId="3" w16cid:durableId="1264386390">
    <w:abstractNumId w:val="10"/>
  </w:num>
  <w:num w:numId="4" w16cid:durableId="897520686">
    <w:abstractNumId w:val="8"/>
  </w:num>
  <w:num w:numId="5" w16cid:durableId="959802691">
    <w:abstractNumId w:val="9"/>
  </w:num>
  <w:num w:numId="6" w16cid:durableId="612902036">
    <w:abstractNumId w:val="7"/>
  </w:num>
  <w:num w:numId="7" w16cid:durableId="1848670597">
    <w:abstractNumId w:val="11"/>
  </w:num>
  <w:num w:numId="8" w16cid:durableId="1223176351">
    <w:abstractNumId w:val="6"/>
  </w:num>
  <w:num w:numId="9" w16cid:durableId="1870872217">
    <w:abstractNumId w:val="5"/>
  </w:num>
  <w:num w:numId="10" w16cid:durableId="1257785717">
    <w:abstractNumId w:val="2"/>
  </w:num>
  <w:num w:numId="11" w16cid:durableId="1062213129">
    <w:abstractNumId w:val="3"/>
  </w:num>
  <w:num w:numId="12" w16cid:durableId="1615018568">
    <w:abstractNumId w:val="13"/>
  </w:num>
  <w:num w:numId="13" w16cid:durableId="1150556560">
    <w:abstractNumId w:val="12"/>
  </w:num>
  <w:num w:numId="14" w16cid:durableId="771583363">
    <w:abstractNumId w:val="4"/>
  </w:num>
  <w:num w:numId="15" w16cid:durableId="35084016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GB"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D8"/>
    <w:rsid w:val="0000043D"/>
    <w:rsid w:val="00003877"/>
    <w:rsid w:val="00004E40"/>
    <w:rsid w:val="00006DD3"/>
    <w:rsid w:val="00007397"/>
    <w:rsid w:val="00010F8C"/>
    <w:rsid w:val="00015087"/>
    <w:rsid w:val="000235D4"/>
    <w:rsid w:val="00024E68"/>
    <w:rsid w:val="00031F5C"/>
    <w:rsid w:val="00032A00"/>
    <w:rsid w:val="00037AC6"/>
    <w:rsid w:val="000413F1"/>
    <w:rsid w:val="000434F4"/>
    <w:rsid w:val="00054CD4"/>
    <w:rsid w:val="00057298"/>
    <w:rsid w:val="00062768"/>
    <w:rsid w:val="00063081"/>
    <w:rsid w:val="00064474"/>
    <w:rsid w:val="00065D7E"/>
    <w:rsid w:val="00070554"/>
    <w:rsid w:val="00071653"/>
    <w:rsid w:val="000742A0"/>
    <w:rsid w:val="000762A1"/>
    <w:rsid w:val="000824F4"/>
    <w:rsid w:val="00083124"/>
    <w:rsid w:val="00086108"/>
    <w:rsid w:val="000862A4"/>
    <w:rsid w:val="000945DB"/>
    <w:rsid w:val="000958A0"/>
    <w:rsid w:val="000978E8"/>
    <w:rsid w:val="000A0261"/>
    <w:rsid w:val="000A1207"/>
    <w:rsid w:val="000A7BB0"/>
    <w:rsid w:val="000A7F10"/>
    <w:rsid w:val="000B1DED"/>
    <w:rsid w:val="000B50E4"/>
    <w:rsid w:val="000B7EF1"/>
    <w:rsid w:val="000C1AF2"/>
    <w:rsid w:val="000C26E1"/>
    <w:rsid w:val="000C2841"/>
    <w:rsid w:val="000C4392"/>
    <w:rsid w:val="000D1AE0"/>
    <w:rsid w:val="000E1F6D"/>
    <w:rsid w:val="000E3F4A"/>
    <w:rsid w:val="000F69ED"/>
    <w:rsid w:val="00102AB7"/>
    <w:rsid w:val="00102B3C"/>
    <w:rsid w:val="00107115"/>
    <w:rsid w:val="00107248"/>
    <w:rsid w:val="00121D37"/>
    <w:rsid w:val="001225FE"/>
    <w:rsid w:val="00125200"/>
    <w:rsid w:val="00126798"/>
    <w:rsid w:val="00132A57"/>
    <w:rsid w:val="0014212F"/>
    <w:rsid w:val="00151F44"/>
    <w:rsid w:val="001532E2"/>
    <w:rsid w:val="00157176"/>
    <w:rsid w:val="00162F4C"/>
    <w:rsid w:val="00163F8C"/>
    <w:rsid w:val="00164872"/>
    <w:rsid w:val="00165A72"/>
    <w:rsid w:val="001714CA"/>
    <w:rsid w:val="00175C29"/>
    <w:rsid w:val="0017717A"/>
    <w:rsid w:val="0018144C"/>
    <w:rsid w:val="00181EAB"/>
    <w:rsid w:val="001840EA"/>
    <w:rsid w:val="00184CA1"/>
    <w:rsid w:val="00190951"/>
    <w:rsid w:val="00193A0C"/>
    <w:rsid w:val="00197EC1"/>
    <w:rsid w:val="001A0EB0"/>
    <w:rsid w:val="001A109B"/>
    <w:rsid w:val="001A39B9"/>
    <w:rsid w:val="001C0334"/>
    <w:rsid w:val="001C0385"/>
    <w:rsid w:val="001C41AA"/>
    <w:rsid w:val="001C547C"/>
    <w:rsid w:val="001C5C5C"/>
    <w:rsid w:val="001D0787"/>
    <w:rsid w:val="001D0B37"/>
    <w:rsid w:val="001D5201"/>
    <w:rsid w:val="001E04E9"/>
    <w:rsid w:val="001E1564"/>
    <w:rsid w:val="001E6B48"/>
    <w:rsid w:val="001F4B4B"/>
    <w:rsid w:val="001F60C4"/>
    <w:rsid w:val="001F6E98"/>
    <w:rsid w:val="002009E4"/>
    <w:rsid w:val="002103CF"/>
    <w:rsid w:val="002150E3"/>
    <w:rsid w:val="00221B16"/>
    <w:rsid w:val="00222309"/>
    <w:rsid w:val="002277A0"/>
    <w:rsid w:val="00233726"/>
    <w:rsid w:val="00233AB8"/>
    <w:rsid w:val="00236BFE"/>
    <w:rsid w:val="00241441"/>
    <w:rsid w:val="00241962"/>
    <w:rsid w:val="0024539C"/>
    <w:rsid w:val="00246011"/>
    <w:rsid w:val="00250E74"/>
    <w:rsid w:val="00251BC2"/>
    <w:rsid w:val="00254722"/>
    <w:rsid w:val="002547F5"/>
    <w:rsid w:val="002570E2"/>
    <w:rsid w:val="00260333"/>
    <w:rsid w:val="00260B1D"/>
    <w:rsid w:val="00262664"/>
    <w:rsid w:val="00270887"/>
    <w:rsid w:val="002714BC"/>
    <w:rsid w:val="0028041F"/>
    <w:rsid w:val="00283107"/>
    <w:rsid w:val="00285755"/>
    <w:rsid w:val="00286243"/>
    <w:rsid w:val="0029000E"/>
    <w:rsid w:val="002936D2"/>
    <w:rsid w:val="0029561E"/>
    <w:rsid w:val="0029789A"/>
    <w:rsid w:val="002A0139"/>
    <w:rsid w:val="002A0A32"/>
    <w:rsid w:val="002A54FB"/>
    <w:rsid w:val="002A70BE"/>
    <w:rsid w:val="002B0193"/>
    <w:rsid w:val="002C6080"/>
    <w:rsid w:val="002C6198"/>
    <w:rsid w:val="002C65F2"/>
    <w:rsid w:val="002D0BA6"/>
    <w:rsid w:val="002D141C"/>
    <w:rsid w:val="002D4BBD"/>
    <w:rsid w:val="002D4DF4"/>
    <w:rsid w:val="002E1892"/>
    <w:rsid w:val="002E2033"/>
    <w:rsid w:val="002E24D0"/>
    <w:rsid w:val="002E481A"/>
    <w:rsid w:val="002E6641"/>
    <w:rsid w:val="00307495"/>
    <w:rsid w:val="00313CC8"/>
    <w:rsid w:val="00314F7D"/>
    <w:rsid w:val="003178D9"/>
    <w:rsid w:val="00320126"/>
    <w:rsid w:val="00322630"/>
    <w:rsid w:val="003272C3"/>
    <w:rsid w:val="003365E6"/>
    <w:rsid w:val="003413F4"/>
    <w:rsid w:val="0034151E"/>
    <w:rsid w:val="00347661"/>
    <w:rsid w:val="00351715"/>
    <w:rsid w:val="003527B6"/>
    <w:rsid w:val="00353476"/>
    <w:rsid w:val="00355193"/>
    <w:rsid w:val="00357119"/>
    <w:rsid w:val="003621C0"/>
    <w:rsid w:val="00364B2C"/>
    <w:rsid w:val="0036663A"/>
    <w:rsid w:val="00370013"/>
    <w:rsid w:val="003701F7"/>
    <w:rsid w:val="003735B4"/>
    <w:rsid w:val="003760B5"/>
    <w:rsid w:val="00376BE4"/>
    <w:rsid w:val="00376CD2"/>
    <w:rsid w:val="003812ED"/>
    <w:rsid w:val="00381361"/>
    <w:rsid w:val="0038228A"/>
    <w:rsid w:val="00382BD7"/>
    <w:rsid w:val="00386E09"/>
    <w:rsid w:val="003940C3"/>
    <w:rsid w:val="00394EAC"/>
    <w:rsid w:val="003A46B7"/>
    <w:rsid w:val="003A5CCC"/>
    <w:rsid w:val="003A6B40"/>
    <w:rsid w:val="003B0262"/>
    <w:rsid w:val="003B2036"/>
    <w:rsid w:val="003B4293"/>
    <w:rsid w:val="003B4DBF"/>
    <w:rsid w:val="003C116C"/>
    <w:rsid w:val="003C421C"/>
    <w:rsid w:val="003C5757"/>
    <w:rsid w:val="003C6478"/>
    <w:rsid w:val="003C7ABE"/>
    <w:rsid w:val="003D1113"/>
    <w:rsid w:val="003D5463"/>
    <w:rsid w:val="003D71F8"/>
    <w:rsid w:val="003E06EE"/>
    <w:rsid w:val="003E5B5C"/>
    <w:rsid w:val="003E7213"/>
    <w:rsid w:val="003E7C7A"/>
    <w:rsid w:val="003F06E6"/>
    <w:rsid w:val="003F7097"/>
    <w:rsid w:val="00400999"/>
    <w:rsid w:val="00401AF8"/>
    <w:rsid w:val="00406729"/>
    <w:rsid w:val="00411714"/>
    <w:rsid w:val="00416EC8"/>
    <w:rsid w:val="00420F38"/>
    <w:rsid w:val="0042367F"/>
    <w:rsid w:val="004249D3"/>
    <w:rsid w:val="00424CE8"/>
    <w:rsid w:val="004321B5"/>
    <w:rsid w:val="004343D9"/>
    <w:rsid w:val="0044189A"/>
    <w:rsid w:val="00445EFE"/>
    <w:rsid w:val="004525F6"/>
    <w:rsid w:val="004538D6"/>
    <w:rsid w:val="00454E66"/>
    <w:rsid w:val="00456EC5"/>
    <w:rsid w:val="004576BE"/>
    <w:rsid w:val="0046207B"/>
    <w:rsid w:val="00463797"/>
    <w:rsid w:val="00466428"/>
    <w:rsid w:val="0047095E"/>
    <w:rsid w:val="00471C5F"/>
    <w:rsid w:val="00474D00"/>
    <w:rsid w:val="00484F91"/>
    <w:rsid w:val="00485E7D"/>
    <w:rsid w:val="00490CE9"/>
    <w:rsid w:val="004949DF"/>
    <w:rsid w:val="00496E2B"/>
    <w:rsid w:val="004A0CC3"/>
    <w:rsid w:val="004A1E53"/>
    <w:rsid w:val="004A256A"/>
    <w:rsid w:val="004A7494"/>
    <w:rsid w:val="004B26C7"/>
    <w:rsid w:val="004B29AA"/>
    <w:rsid w:val="004B2A50"/>
    <w:rsid w:val="004B2E87"/>
    <w:rsid w:val="004C0252"/>
    <w:rsid w:val="004C12C1"/>
    <w:rsid w:val="004C3E66"/>
    <w:rsid w:val="004C682B"/>
    <w:rsid w:val="004C6BB6"/>
    <w:rsid w:val="004D2BF3"/>
    <w:rsid w:val="004D3648"/>
    <w:rsid w:val="004D425D"/>
    <w:rsid w:val="004D7FAB"/>
    <w:rsid w:val="004E4889"/>
    <w:rsid w:val="004E6BB5"/>
    <w:rsid w:val="004F0FF2"/>
    <w:rsid w:val="004F683E"/>
    <w:rsid w:val="004F7900"/>
    <w:rsid w:val="00506D28"/>
    <w:rsid w:val="0050724C"/>
    <w:rsid w:val="0051359C"/>
    <w:rsid w:val="00514686"/>
    <w:rsid w:val="0051744C"/>
    <w:rsid w:val="00524005"/>
    <w:rsid w:val="00525428"/>
    <w:rsid w:val="00541CE0"/>
    <w:rsid w:val="00544461"/>
    <w:rsid w:val="005455C1"/>
    <w:rsid w:val="00545BEF"/>
    <w:rsid w:val="00550B09"/>
    <w:rsid w:val="005522E5"/>
    <w:rsid w:val="00552881"/>
    <w:rsid w:val="005534E1"/>
    <w:rsid w:val="00554513"/>
    <w:rsid w:val="00554753"/>
    <w:rsid w:val="00555E52"/>
    <w:rsid w:val="005600B2"/>
    <w:rsid w:val="00560A83"/>
    <w:rsid w:val="0056483D"/>
    <w:rsid w:val="00571F9D"/>
    <w:rsid w:val="00573487"/>
    <w:rsid w:val="00574DC2"/>
    <w:rsid w:val="005753A8"/>
    <w:rsid w:val="00575F3E"/>
    <w:rsid w:val="00580172"/>
    <w:rsid w:val="00581C40"/>
    <w:rsid w:val="00582BB8"/>
    <w:rsid w:val="00583A2F"/>
    <w:rsid w:val="00585DA7"/>
    <w:rsid w:val="005949FA"/>
    <w:rsid w:val="005A265A"/>
    <w:rsid w:val="005A2BCF"/>
    <w:rsid w:val="005A486E"/>
    <w:rsid w:val="005B0844"/>
    <w:rsid w:val="005C02CE"/>
    <w:rsid w:val="005C1913"/>
    <w:rsid w:val="005C54C6"/>
    <w:rsid w:val="005C64EA"/>
    <w:rsid w:val="005D44D1"/>
    <w:rsid w:val="005D5FF5"/>
    <w:rsid w:val="005D6F0F"/>
    <w:rsid w:val="005E0B90"/>
    <w:rsid w:val="005E5308"/>
    <w:rsid w:val="005F48EA"/>
    <w:rsid w:val="005F49C8"/>
    <w:rsid w:val="0060017F"/>
    <w:rsid w:val="00602C21"/>
    <w:rsid w:val="0060498A"/>
    <w:rsid w:val="006052E4"/>
    <w:rsid w:val="006110FD"/>
    <w:rsid w:val="00614CF2"/>
    <w:rsid w:val="00616482"/>
    <w:rsid w:val="006170F7"/>
    <w:rsid w:val="00620C63"/>
    <w:rsid w:val="006249FD"/>
    <w:rsid w:val="006252BE"/>
    <w:rsid w:val="00635542"/>
    <w:rsid w:val="0064183F"/>
    <w:rsid w:val="006448D3"/>
    <w:rsid w:val="0064604B"/>
    <w:rsid w:val="0065578D"/>
    <w:rsid w:val="006666CE"/>
    <w:rsid w:val="006677FA"/>
    <w:rsid w:val="00671A34"/>
    <w:rsid w:val="00671F99"/>
    <w:rsid w:val="00672034"/>
    <w:rsid w:val="00675B2B"/>
    <w:rsid w:val="00675D66"/>
    <w:rsid w:val="00677CA9"/>
    <w:rsid w:val="00680C60"/>
    <w:rsid w:val="00681DCD"/>
    <w:rsid w:val="00684A25"/>
    <w:rsid w:val="00685850"/>
    <w:rsid w:val="00686439"/>
    <w:rsid w:val="006906F2"/>
    <w:rsid w:val="00693FB2"/>
    <w:rsid w:val="00695D76"/>
    <w:rsid w:val="006964ED"/>
    <w:rsid w:val="006A24C4"/>
    <w:rsid w:val="006A2DA7"/>
    <w:rsid w:val="006B3BCE"/>
    <w:rsid w:val="006B4C2D"/>
    <w:rsid w:val="006B5749"/>
    <w:rsid w:val="006B58F6"/>
    <w:rsid w:val="006B66E4"/>
    <w:rsid w:val="006B6D30"/>
    <w:rsid w:val="006B7E36"/>
    <w:rsid w:val="006C22CD"/>
    <w:rsid w:val="006C2D02"/>
    <w:rsid w:val="006D33A2"/>
    <w:rsid w:val="006D61BC"/>
    <w:rsid w:val="006D6DBC"/>
    <w:rsid w:val="006E397F"/>
    <w:rsid w:val="006F2308"/>
    <w:rsid w:val="006F47B0"/>
    <w:rsid w:val="00702530"/>
    <w:rsid w:val="0070376B"/>
    <w:rsid w:val="007051D6"/>
    <w:rsid w:val="00711253"/>
    <w:rsid w:val="00711456"/>
    <w:rsid w:val="007119C2"/>
    <w:rsid w:val="00712ED2"/>
    <w:rsid w:val="00723D9E"/>
    <w:rsid w:val="0072506C"/>
    <w:rsid w:val="00733BD5"/>
    <w:rsid w:val="007352F4"/>
    <w:rsid w:val="00735FCA"/>
    <w:rsid w:val="00737493"/>
    <w:rsid w:val="0073787E"/>
    <w:rsid w:val="0074271F"/>
    <w:rsid w:val="007453C0"/>
    <w:rsid w:val="00750320"/>
    <w:rsid w:val="00750BE1"/>
    <w:rsid w:val="007562E1"/>
    <w:rsid w:val="0076075E"/>
    <w:rsid w:val="00761108"/>
    <w:rsid w:val="0076172B"/>
    <w:rsid w:val="00764212"/>
    <w:rsid w:val="00764469"/>
    <w:rsid w:val="00765D38"/>
    <w:rsid w:val="007670D9"/>
    <w:rsid w:val="007673E9"/>
    <w:rsid w:val="00770568"/>
    <w:rsid w:val="00775F3F"/>
    <w:rsid w:val="00776858"/>
    <w:rsid w:val="0078615A"/>
    <w:rsid w:val="0079197B"/>
    <w:rsid w:val="00791A2A"/>
    <w:rsid w:val="00791E98"/>
    <w:rsid w:val="007941AE"/>
    <w:rsid w:val="00796108"/>
    <w:rsid w:val="007B25E5"/>
    <w:rsid w:val="007C1A90"/>
    <w:rsid w:val="007C6702"/>
    <w:rsid w:val="007C6FAA"/>
    <w:rsid w:val="007D171C"/>
    <w:rsid w:val="007D6289"/>
    <w:rsid w:val="007E005C"/>
    <w:rsid w:val="007E15BF"/>
    <w:rsid w:val="007E2D19"/>
    <w:rsid w:val="007E49D8"/>
    <w:rsid w:val="007F0CE5"/>
    <w:rsid w:val="007F2AEA"/>
    <w:rsid w:val="007F2B25"/>
    <w:rsid w:val="007F537C"/>
    <w:rsid w:val="007F7C68"/>
    <w:rsid w:val="00800327"/>
    <w:rsid w:val="008013AF"/>
    <w:rsid w:val="00813A2C"/>
    <w:rsid w:val="0082020C"/>
    <w:rsid w:val="0082075E"/>
    <w:rsid w:val="00821535"/>
    <w:rsid w:val="00827895"/>
    <w:rsid w:val="0083011B"/>
    <w:rsid w:val="0084091B"/>
    <w:rsid w:val="0084218C"/>
    <w:rsid w:val="008439E4"/>
    <w:rsid w:val="00850B2B"/>
    <w:rsid w:val="00854B1E"/>
    <w:rsid w:val="00856B8A"/>
    <w:rsid w:val="00860764"/>
    <w:rsid w:val="00861272"/>
    <w:rsid w:val="00863A86"/>
    <w:rsid w:val="0086780D"/>
    <w:rsid w:val="00873C6D"/>
    <w:rsid w:val="00883499"/>
    <w:rsid w:val="0089530A"/>
    <w:rsid w:val="00896F80"/>
    <w:rsid w:val="00897471"/>
    <w:rsid w:val="008B02C0"/>
    <w:rsid w:val="008B236D"/>
    <w:rsid w:val="008B4B58"/>
    <w:rsid w:val="008C24EE"/>
    <w:rsid w:val="008C49CA"/>
    <w:rsid w:val="008C528E"/>
    <w:rsid w:val="008C533F"/>
    <w:rsid w:val="008C5A2C"/>
    <w:rsid w:val="008C7A16"/>
    <w:rsid w:val="008D00B6"/>
    <w:rsid w:val="008D58C0"/>
    <w:rsid w:val="008D7A8B"/>
    <w:rsid w:val="008E0108"/>
    <w:rsid w:val="008E20E2"/>
    <w:rsid w:val="008E722F"/>
    <w:rsid w:val="008F03C7"/>
    <w:rsid w:val="009059E8"/>
    <w:rsid w:val="00913E33"/>
    <w:rsid w:val="00914455"/>
    <w:rsid w:val="0092120D"/>
    <w:rsid w:val="0092266E"/>
    <w:rsid w:val="0092565E"/>
    <w:rsid w:val="009261E7"/>
    <w:rsid w:val="00926E79"/>
    <w:rsid w:val="00933BB4"/>
    <w:rsid w:val="00933E97"/>
    <w:rsid w:val="0093412E"/>
    <w:rsid w:val="00945F4B"/>
    <w:rsid w:val="009464AF"/>
    <w:rsid w:val="00951654"/>
    <w:rsid w:val="00951B05"/>
    <w:rsid w:val="00953649"/>
    <w:rsid w:val="00963CE0"/>
    <w:rsid w:val="009654E2"/>
    <w:rsid w:val="00965BFB"/>
    <w:rsid w:val="0096623B"/>
    <w:rsid w:val="00966DFA"/>
    <w:rsid w:val="00967518"/>
    <w:rsid w:val="0096783B"/>
    <w:rsid w:val="00970784"/>
    <w:rsid w:val="00970E28"/>
    <w:rsid w:val="00971AFD"/>
    <w:rsid w:val="00974A5E"/>
    <w:rsid w:val="0098120F"/>
    <w:rsid w:val="00983042"/>
    <w:rsid w:val="00992BAA"/>
    <w:rsid w:val="009A0152"/>
    <w:rsid w:val="009A3742"/>
    <w:rsid w:val="009A6D32"/>
    <w:rsid w:val="009B5230"/>
    <w:rsid w:val="009C2985"/>
    <w:rsid w:val="009C3ABF"/>
    <w:rsid w:val="009C6737"/>
    <w:rsid w:val="009C76B0"/>
    <w:rsid w:val="009C7CDB"/>
    <w:rsid w:val="009C7D01"/>
    <w:rsid w:val="009D2D36"/>
    <w:rsid w:val="009D3DFE"/>
    <w:rsid w:val="009F068F"/>
    <w:rsid w:val="009F073A"/>
    <w:rsid w:val="009F1BB3"/>
    <w:rsid w:val="009F2C29"/>
    <w:rsid w:val="00A00CB1"/>
    <w:rsid w:val="00A021B7"/>
    <w:rsid w:val="00A0285F"/>
    <w:rsid w:val="00A040D7"/>
    <w:rsid w:val="00A06C29"/>
    <w:rsid w:val="00A104DD"/>
    <w:rsid w:val="00A124F4"/>
    <w:rsid w:val="00A131D9"/>
    <w:rsid w:val="00A14F77"/>
    <w:rsid w:val="00A15511"/>
    <w:rsid w:val="00A22510"/>
    <w:rsid w:val="00A231FC"/>
    <w:rsid w:val="00A23226"/>
    <w:rsid w:val="00A30EBF"/>
    <w:rsid w:val="00A34296"/>
    <w:rsid w:val="00A344E5"/>
    <w:rsid w:val="00A43F93"/>
    <w:rsid w:val="00A51968"/>
    <w:rsid w:val="00A521A9"/>
    <w:rsid w:val="00A565EA"/>
    <w:rsid w:val="00A56732"/>
    <w:rsid w:val="00A57A6C"/>
    <w:rsid w:val="00A6021E"/>
    <w:rsid w:val="00A6352B"/>
    <w:rsid w:val="00A64956"/>
    <w:rsid w:val="00A86A00"/>
    <w:rsid w:val="00A87761"/>
    <w:rsid w:val="00A925C0"/>
    <w:rsid w:val="00A93C46"/>
    <w:rsid w:val="00A96C1D"/>
    <w:rsid w:val="00A97799"/>
    <w:rsid w:val="00AA3CB5"/>
    <w:rsid w:val="00AA6A85"/>
    <w:rsid w:val="00AB14C5"/>
    <w:rsid w:val="00AB1C09"/>
    <w:rsid w:val="00AB2232"/>
    <w:rsid w:val="00AB27FF"/>
    <w:rsid w:val="00AB338E"/>
    <w:rsid w:val="00AC2B17"/>
    <w:rsid w:val="00AC48E5"/>
    <w:rsid w:val="00AD342C"/>
    <w:rsid w:val="00AD58DC"/>
    <w:rsid w:val="00AE1CA0"/>
    <w:rsid w:val="00AE283A"/>
    <w:rsid w:val="00AE39DC"/>
    <w:rsid w:val="00AE4DC4"/>
    <w:rsid w:val="00AF1D93"/>
    <w:rsid w:val="00AF28F1"/>
    <w:rsid w:val="00AF47C9"/>
    <w:rsid w:val="00AF54A2"/>
    <w:rsid w:val="00B005C8"/>
    <w:rsid w:val="00B02D55"/>
    <w:rsid w:val="00B10713"/>
    <w:rsid w:val="00B11FE7"/>
    <w:rsid w:val="00B12DF6"/>
    <w:rsid w:val="00B16055"/>
    <w:rsid w:val="00B16EB0"/>
    <w:rsid w:val="00B22E22"/>
    <w:rsid w:val="00B254A0"/>
    <w:rsid w:val="00B265CB"/>
    <w:rsid w:val="00B27869"/>
    <w:rsid w:val="00B36C86"/>
    <w:rsid w:val="00B436B5"/>
    <w:rsid w:val="00B43F3B"/>
    <w:rsid w:val="00B53203"/>
    <w:rsid w:val="00B53595"/>
    <w:rsid w:val="00B53C76"/>
    <w:rsid w:val="00B61EFD"/>
    <w:rsid w:val="00B621D0"/>
    <w:rsid w:val="00B63BD5"/>
    <w:rsid w:val="00B76651"/>
    <w:rsid w:val="00B84C12"/>
    <w:rsid w:val="00B84DF7"/>
    <w:rsid w:val="00B86650"/>
    <w:rsid w:val="00B87E8A"/>
    <w:rsid w:val="00B95BE5"/>
    <w:rsid w:val="00B96B14"/>
    <w:rsid w:val="00B97DEA"/>
    <w:rsid w:val="00BA1B27"/>
    <w:rsid w:val="00BA3787"/>
    <w:rsid w:val="00BB2459"/>
    <w:rsid w:val="00BB4A42"/>
    <w:rsid w:val="00BB5A4B"/>
    <w:rsid w:val="00BB5FA3"/>
    <w:rsid w:val="00BB6C17"/>
    <w:rsid w:val="00BB6D58"/>
    <w:rsid w:val="00BB7623"/>
    <w:rsid w:val="00BB7845"/>
    <w:rsid w:val="00BC2B9F"/>
    <w:rsid w:val="00BC3AA7"/>
    <w:rsid w:val="00BC4F0A"/>
    <w:rsid w:val="00BC722C"/>
    <w:rsid w:val="00BC7BF9"/>
    <w:rsid w:val="00BD4A01"/>
    <w:rsid w:val="00BD7061"/>
    <w:rsid w:val="00BD707F"/>
    <w:rsid w:val="00BD7682"/>
    <w:rsid w:val="00BD7B20"/>
    <w:rsid w:val="00BE0659"/>
    <w:rsid w:val="00BE1A68"/>
    <w:rsid w:val="00BE2E11"/>
    <w:rsid w:val="00BE2F85"/>
    <w:rsid w:val="00BF1CC6"/>
    <w:rsid w:val="00BF25A3"/>
    <w:rsid w:val="00C01D81"/>
    <w:rsid w:val="00C01FD2"/>
    <w:rsid w:val="00C06F0F"/>
    <w:rsid w:val="00C108FA"/>
    <w:rsid w:val="00C12D66"/>
    <w:rsid w:val="00C14195"/>
    <w:rsid w:val="00C21761"/>
    <w:rsid w:val="00C225F3"/>
    <w:rsid w:val="00C23A04"/>
    <w:rsid w:val="00C24E0D"/>
    <w:rsid w:val="00C2620D"/>
    <w:rsid w:val="00C30154"/>
    <w:rsid w:val="00C305B4"/>
    <w:rsid w:val="00C33618"/>
    <w:rsid w:val="00C33886"/>
    <w:rsid w:val="00C35F55"/>
    <w:rsid w:val="00C36ED4"/>
    <w:rsid w:val="00C417B9"/>
    <w:rsid w:val="00C45AB5"/>
    <w:rsid w:val="00C45EE0"/>
    <w:rsid w:val="00C47146"/>
    <w:rsid w:val="00C477B7"/>
    <w:rsid w:val="00C50E32"/>
    <w:rsid w:val="00C5275D"/>
    <w:rsid w:val="00C65AFD"/>
    <w:rsid w:val="00C674E6"/>
    <w:rsid w:val="00C72F87"/>
    <w:rsid w:val="00C76CF2"/>
    <w:rsid w:val="00C854F2"/>
    <w:rsid w:val="00C907D0"/>
    <w:rsid w:val="00C919E4"/>
    <w:rsid w:val="00C93DE9"/>
    <w:rsid w:val="00C95135"/>
    <w:rsid w:val="00CA052A"/>
    <w:rsid w:val="00CA0993"/>
    <w:rsid w:val="00CA2A07"/>
    <w:rsid w:val="00CA2B52"/>
    <w:rsid w:val="00CA312E"/>
    <w:rsid w:val="00CA5DC8"/>
    <w:rsid w:val="00CB1E9A"/>
    <w:rsid w:val="00CB4409"/>
    <w:rsid w:val="00CB5F82"/>
    <w:rsid w:val="00CC0E2D"/>
    <w:rsid w:val="00CC2894"/>
    <w:rsid w:val="00CD04F0"/>
    <w:rsid w:val="00CD1F9B"/>
    <w:rsid w:val="00CD3331"/>
    <w:rsid w:val="00CD4DE2"/>
    <w:rsid w:val="00CD5CA8"/>
    <w:rsid w:val="00CE3A26"/>
    <w:rsid w:val="00CF371E"/>
    <w:rsid w:val="00CF4761"/>
    <w:rsid w:val="00CF4AA2"/>
    <w:rsid w:val="00CF5B2C"/>
    <w:rsid w:val="00D01F2A"/>
    <w:rsid w:val="00D04BDD"/>
    <w:rsid w:val="00D058E9"/>
    <w:rsid w:val="00D125F0"/>
    <w:rsid w:val="00D13482"/>
    <w:rsid w:val="00D157F2"/>
    <w:rsid w:val="00D16D9D"/>
    <w:rsid w:val="00D26D22"/>
    <w:rsid w:val="00D27BD5"/>
    <w:rsid w:val="00D31B59"/>
    <w:rsid w:val="00D3404D"/>
    <w:rsid w:val="00D44AE5"/>
    <w:rsid w:val="00D465E4"/>
    <w:rsid w:val="00D46DCE"/>
    <w:rsid w:val="00D5164B"/>
    <w:rsid w:val="00D53004"/>
    <w:rsid w:val="00D54AA2"/>
    <w:rsid w:val="00D54DED"/>
    <w:rsid w:val="00D5587F"/>
    <w:rsid w:val="00D62981"/>
    <w:rsid w:val="00D62B45"/>
    <w:rsid w:val="00D65B56"/>
    <w:rsid w:val="00D67A32"/>
    <w:rsid w:val="00D67D41"/>
    <w:rsid w:val="00D70954"/>
    <w:rsid w:val="00D735C4"/>
    <w:rsid w:val="00D76687"/>
    <w:rsid w:val="00D76CA4"/>
    <w:rsid w:val="00D80767"/>
    <w:rsid w:val="00D8088A"/>
    <w:rsid w:val="00D8242C"/>
    <w:rsid w:val="00D824BE"/>
    <w:rsid w:val="00D82AA2"/>
    <w:rsid w:val="00D91C86"/>
    <w:rsid w:val="00D92A64"/>
    <w:rsid w:val="00D92B3D"/>
    <w:rsid w:val="00D94128"/>
    <w:rsid w:val="00D94FBE"/>
    <w:rsid w:val="00D9656A"/>
    <w:rsid w:val="00D97907"/>
    <w:rsid w:val="00DA0EA7"/>
    <w:rsid w:val="00DA71EC"/>
    <w:rsid w:val="00DB2007"/>
    <w:rsid w:val="00DB3D55"/>
    <w:rsid w:val="00DB543E"/>
    <w:rsid w:val="00DC0D1B"/>
    <w:rsid w:val="00DD2E4E"/>
    <w:rsid w:val="00DD4150"/>
    <w:rsid w:val="00DD4FC3"/>
    <w:rsid w:val="00DD5E57"/>
    <w:rsid w:val="00DD6A31"/>
    <w:rsid w:val="00DE0177"/>
    <w:rsid w:val="00DE0E2A"/>
    <w:rsid w:val="00DE17DA"/>
    <w:rsid w:val="00DE211B"/>
    <w:rsid w:val="00DE23F3"/>
    <w:rsid w:val="00DE2A3D"/>
    <w:rsid w:val="00DE61A1"/>
    <w:rsid w:val="00DF13F5"/>
    <w:rsid w:val="00E0010C"/>
    <w:rsid w:val="00E01BC7"/>
    <w:rsid w:val="00E04083"/>
    <w:rsid w:val="00E06425"/>
    <w:rsid w:val="00E07824"/>
    <w:rsid w:val="00E13E8B"/>
    <w:rsid w:val="00E234C2"/>
    <w:rsid w:val="00E25775"/>
    <w:rsid w:val="00E26162"/>
    <w:rsid w:val="00E30AFC"/>
    <w:rsid w:val="00E32D93"/>
    <w:rsid w:val="00E330B2"/>
    <w:rsid w:val="00E363B8"/>
    <w:rsid w:val="00E4699B"/>
    <w:rsid w:val="00E5335C"/>
    <w:rsid w:val="00E53DAA"/>
    <w:rsid w:val="00E564FA"/>
    <w:rsid w:val="00E5680F"/>
    <w:rsid w:val="00E6118E"/>
    <w:rsid w:val="00E613A3"/>
    <w:rsid w:val="00E63AC1"/>
    <w:rsid w:val="00E67F04"/>
    <w:rsid w:val="00E84687"/>
    <w:rsid w:val="00E93B04"/>
    <w:rsid w:val="00E93FB3"/>
    <w:rsid w:val="00E9617A"/>
    <w:rsid w:val="00EA6FBA"/>
    <w:rsid w:val="00EB6DB6"/>
    <w:rsid w:val="00EB7DC5"/>
    <w:rsid w:val="00EC42FE"/>
    <w:rsid w:val="00EC61BF"/>
    <w:rsid w:val="00EC624F"/>
    <w:rsid w:val="00ED2E52"/>
    <w:rsid w:val="00ED39E7"/>
    <w:rsid w:val="00ED3F04"/>
    <w:rsid w:val="00ED4BE6"/>
    <w:rsid w:val="00ED4E46"/>
    <w:rsid w:val="00EE0DE8"/>
    <w:rsid w:val="00EE23F1"/>
    <w:rsid w:val="00EE3A5A"/>
    <w:rsid w:val="00EF2F5E"/>
    <w:rsid w:val="00EF3F4E"/>
    <w:rsid w:val="00F01844"/>
    <w:rsid w:val="00F030BC"/>
    <w:rsid w:val="00F03603"/>
    <w:rsid w:val="00F07F84"/>
    <w:rsid w:val="00F22E66"/>
    <w:rsid w:val="00F308EB"/>
    <w:rsid w:val="00F33D5C"/>
    <w:rsid w:val="00F3631E"/>
    <w:rsid w:val="00F36866"/>
    <w:rsid w:val="00F41C72"/>
    <w:rsid w:val="00F470DA"/>
    <w:rsid w:val="00F527C7"/>
    <w:rsid w:val="00F53846"/>
    <w:rsid w:val="00F705EA"/>
    <w:rsid w:val="00F71B65"/>
    <w:rsid w:val="00F728F8"/>
    <w:rsid w:val="00F7325A"/>
    <w:rsid w:val="00F74221"/>
    <w:rsid w:val="00F7501C"/>
    <w:rsid w:val="00F7576D"/>
    <w:rsid w:val="00F77680"/>
    <w:rsid w:val="00F81337"/>
    <w:rsid w:val="00F85DED"/>
    <w:rsid w:val="00F86331"/>
    <w:rsid w:val="00F87C6F"/>
    <w:rsid w:val="00F900C4"/>
    <w:rsid w:val="00F90F90"/>
    <w:rsid w:val="00F9498C"/>
    <w:rsid w:val="00FA0825"/>
    <w:rsid w:val="00FA14C9"/>
    <w:rsid w:val="00FA7B97"/>
    <w:rsid w:val="00FB06AC"/>
    <w:rsid w:val="00FB1D2D"/>
    <w:rsid w:val="00FB3D6C"/>
    <w:rsid w:val="00FB673E"/>
    <w:rsid w:val="00FB705E"/>
    <w:rsid w:val="00FC22B5"/>
    <w:rsid w:val="00FC2AA8"/>
    <w:rsid w:val="00FC2ADA"/>
    <w:rsid w:val="00FC3F53"/>
    <w:rsid w:val="00FD64D4"/>
    <w:rsid w:val="00FE2561"/>
    <w:rsid w:val="00FE3507"/>
    <w:rsid w:val="00FE3DFF"/>
    <w:rsid w:val="00FF128D"/>
    <w:rsid w:val="00FF140B"/>
    <w:rsid w:val="00FF14FE"/>
    <w:rsid w:val="00FF3F60"/>
    <w:rsid w:val="00FF55E2"/>
    <w:rsid w:val="00FF591C"/>
    <w:rsid w:val="00FF72A0"/>
    <w:rsid w:val="00FF76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33C45DAD"/>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9A3742"/>
    <w:rPr>
      <w:color w:val="0563C1" w:themeColor="hyperlink"/>
      <w:u w:val="single"/>
    </w:rPr>
  </w:style>
  <w:style w:type="character" w:styleId="FollowedHyperlink">
    <w:name w:val="FollowedHyperlink"/>
    <w:basedOn w:val="DefaultParagraphFont"/>
    <w:rsid w:val="001714CA"/>
    <w:rPr>
      <w:color w:val="954F72" w:themeColor="followedHyperlink"/>
      <w:u w:val="single"/>
    </w:rPr>
  </w:style>
  <w:style w:type="paragraph" w:customStyle="1" w:styleId="QAhandbookheading1">
    <w:name w:val="QA handbook heading 1"/>
    <w:basedOn w:val="Normal"/>
    <w:rsid w:val="00A06C29"/>
    <w:pPr>
      <w:spacing w:after="0" w:line="240" w:lineRule="auto"/>
    </w:pPr>
    <w:rPr>
      <w:b/>
      <w:sz w:val="32"/>
    </w:rPr>
  </w:style>
  <w:style w:type="character" w:customStyle="1" w:styleId="FooterChar">
    <w:name w:val="Footer Char"/>
    <w:basedOn w:val="DefaultParagraphFont"/>
    <w:link w:val="Footer"/>
    <w:uiPriority w:val="99"/>
    <w:rsid w:val="00E01BC7"/>
    <w:rPr>
      <w:rFonts w:ascii="Lucida Sans" w:hAnsi="Lucida Sans"/>
      <w:sz w:val="16"/>
      <w:szCs w:val="24"/>
    </w:rPr>
  </w:style>
  <w:style w:type="character" w:styleId="UnresolvedMention">
    <w:name w:val="Unresolved Mention"/>
    <w:basedOn w:val="DefaultParagraphFont"/>
    <w:uiPriority w:val="99"/>
    <w:semiHidden/>
    <w:unhideWhenUsed/>
    <w:rsid w:val="002E481A"/>
    <w:rPr>
      <w:color w:val="605E5C"/>
      <w:shd w:val="clear" w:color="auto" w:fill="E1DFDD"/>
    </w:rPr>
  </w:style>
  <w:style w:type="paragraph" w:styleId="Revision">
    <w:name w:val="Revision"/>
    <w:hidden/>
    <w:uiPriority w:val="99"/>
    <w:semiHidden/>
    <w:rsid w:val="00163F8C"/>
    <w:rPr>
      <w:rFonts w:ascii="Lucida Sans" w:hAnsi="Lucida San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55095">
      <w:bodyDiv w:val="1"/>
      <w:marLeft w:val="0"/>
      <w:marRight w:val="0"/>
      <w:marTop w:val="0"/>
      <w:marBottom w:val="0"/>
      <w:divBdr>
        <w:top w:val="none" w:sz="0" w:space="0" w:color="auto"/>
        <w:left w:val="none" w:sz="0" w:space="0" w:color="auto"/>
        <w:bottom w:val="none" w:sz="0" w:space="0" w:color="auto"/>
        <w:right w:val="none" w:sz="0" w:space="0" w:color="auto"/>
      </w:divBdr>
    </w:div>
    <w:div w:id="1317763730">
      <w:bodyDiv w:val="1"/>
      <w:marLeft w:val="0"/>
      <w:marRight w:val="0"/>
      <w:marTop w:val="0"/>
      <w:marBottom w:val="0"/>
      <w:divBdr>
        <w:top w:val="none" w:sz="0" w:space="0" w:color="auto"/>
        <w:left w:val="none" w:sz="0" w:space="0" w:color="auto"/>
        <w:bottom w:val="none" w:sz="0" w:space="0" w:color="auto"/>
        <w:right w:val="none" w:sz="0" w:space="0" w:color="auto"/>
      </w:divBdr>
    </w:div>
    <w:div w:id="13595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about/governance/regulations-policies/research-students/general/regulations" TargetMode="External"/><Relationship Id="rId13" Type="http://schemas.openxmlformats.org/officeDocument/2006/relationships/hyperlink" Target="https://www.southampton.ac.uk/~assets/doc/quality-handbook/Submitting%20your%20thesis%20-%20a%20guide%20for%20research%20students.pdf"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southampton.ac.uk/~assets/doc/quality-handbook/Producing%20your%20thesis%20-%20a%20guide%20for%20research%20student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soton.ac.uk/thesi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outhampton.ac.uk/about/governance/regulations-policies/research-students/general/candidature-supervision"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southampton.ac.uk/~assets/doc/quality-handbook/Permission%20to%20deposit%20thesis%20-%20form.docx" TargetMode="External"/><Relationship Id="rId14" Type="http://schemas.openxmlformats.org/officeDocument/2006/relationships/hyperlink" Target="https://www.southampton.ac.uk/doctoral-college/pgr-code-of-practice-2022.page"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c7aab3-81b5-44ad-ad72-57c916b76c08">7D7UTFFHD354-1258763940-42823</_dlc_DocId>
    <TaxCatchAll xmlns="56c7aab3-81b5-44ad-ad72-57c916b76c08" xsi:nil="true"/>
    <lcf76f155ced4ddcb4097134ff3c332f xmlns="e269b097-0687-4382-95a6-d1187d84b2a1">
      <Terms xmlns="http://schemas.microsoft.com/office/infopath/2007/PartnerControls"/>
    </lcf76f155ced4ddcb4097134ff3c332f>
    <PageURL xmlns="e269b097-0687-4382-95a6-d1187d84b2a1" xsi:nil="true"/>
    <DocumentType xmlns="e269b097-0687-4382-95a6-d1187d84b2a1">Template</DocumentType>
    <PublicURL xmlns="e269b097-0687-4382-95a6-d1187d84b2a1" xsi:nil="true"/>
    <_dlc_DocIdUrl xmlns="56c7aab3-81b5-44ad-ad72-57c916b76c08">
      <Url>https://sotonac.sharepoint.com/teams/PublicDocuments/_layouts/15/DocIdRedir.aspx?ID=7D7UTFFHD354-1258763940-42823</Url>
      <Description>7D7UTFFHD354-1258763940-42823</Description>
    </_dlc_DocIdUrl>
  </documentManagement>
</p:properties>
</file>

<file path=customXml/itemProps1.xml><?xml version="1.0" encoding="utf-8"?>
<ds:datastoreItem xmlns:ds="http://schemas.openxmlformats.org/officeDocument/2006/customXml" ds:itemID="{AF2C8151-9B53-4876-B2CD-728048483E73}"/>
</file>

<file path=customXml/itemProps2.xml><?xml version="1.0" encoding="utf-8"?>
<ds:datastoreItem xmlns:ds="http://schemas.openxmlformats.org/officeDocument/2006/customXml" ds:itemID="{D64B36B7-DFB5-431F-9E28-FB2429882D86}"/>
</file>

<file path=customXml/itemProps3.xml><?xml version="1.0" encoding="utf-8"?>
<ds:datastoreItem xmlns:ds="http://schemas.openxmlformats.org/officeDocument/2006/customXml" ds:itemID="{1348E14A-0BAA-4C7D-A00E-E7B5CA80B73E}"/>
</file>

<file path=customXml/itemProps4.xml><?xml version="1.0" encoding="utf-8"?>
<ds:datastoreItem xmlns:ds="http://schemas.openxmlformats.org/officeDocument/2006/customXml" ds:itemID="{5743F20E-C92C-47D5-ACD1-2289BF06CA7B}"/>
</file>

<file path=docProps/app.xml><?xml version="1.0" encoding="utf-8"?>
<Properties xmlns="http://schemas.openxmlformats.org/officeDocument/2006/extended-properties" xmlns:vt="http://schemas.openxmlformats.org/officeDocument/2006/docPropsVTypes">
  <Template>SU_Report_template.dot</Template>
  <TotalTime>1</TotalTime>
  <Pages>2</Pages>
  <Words>684</Words>
  <Characters>4297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Phipps J.A.</dc:creator>
  <cp:keywords>V0.1</cp:keywords>
  <cp:lastModifiedBy>Catherine Willetts</cp:lastModifiedBy>
  <cp:revision>3</cp:revision>
  <cp:lastPrinted>2008-01-14T17:11:00Z</cp:lastPrinted>
  <dcterms:created xsi:type="dcterms:W3CDTF">2023-09-25T08:56:00Z</dcterms:created>
  <dcterms:modified xsi:type="dcterms:W3CDTF">2023-09-25T16:03:00Z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0x010100D7680F7141451344BB1F7CF3BA9BCB10</vt:lpwstr>
  </property>
  <property fmtid="{D5CDD505-2E9C-101B-9397-08002B2CF9AE}" pid="4" name="_dlc_DocIdItemGuid">
    <vt:lpwstr>de77994a-b5c7-4b0d-aa0c-8d6df0ad29cf</vt:lpwstr>
  </property>
</Properties>
</file>